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9EB" w:rsidRDefault="004339EB" w:rsidP="004339EB">
      <w:pPr>
        <w:pStyle w:val="ListParagraph"/>
        <w:spacing w:after="0" w:line="480" w:lineRule="auto"/>
        <w:ind w:left="0"/>
        <w:rPr>
          <w:rFonts w:ascii="Verdana" w:hAnsi="Verdana" w:cs="Verdana"/>
          <w:b/>
          <w:bCs/>
          <w:lang w:val="en-US"/>
        </w:rPr>
      </w:pPr>
    </w:p>
    <w:p w:rsidR="00AB0C9E" w:rsidRDefault="00DF0EF2" w:rsidP="004D0B57">
      <w:pPr>
        <w:pStyle w:val="ListParagraph"/>
        <w:spacing w:after="0" w:line="480" w:lineRule="auto"/>
        <w:ind w:left="0"/>
        <w:jc w:val="center"/>
        <w:rPr>
          <w:rFonts w:ascii="Verdana" w:hAnsi="Verdana" w:cs="Verdana"/>
          <w:b/>
          <w:bCs/>
          <w:lang w:val="en-US"/>
        </w:rPr>
      </w:pPr>
      <w:r>
        <w:rPr>
          <w:rFonts w:ascii="Verdana" w:hAnsi="Verdana" w:cs="Verdana"/>
          <w:b/>
          <w:bCs/>
          <w:lang w:val="en-US"/>
        </w:rPr>
        <w:t xml:space="preserve">BAB 1 </w:t>
      </w:r>
    </w:p>
    <w:p w:rsidR="004D0B57" w:rsidRDefault="00DF0EF2" w:rsidP="004D0B57">
      <w:pPr>
        <w:pStyle w:val="ListParagraph"/>
        <w:spacing w:after="0" w:line="480" w:lineRule="auto"/>
        <w:ind w:left="0"/>
        <w:jc w:val="center"/>
        <w:rPr>
          <w:rFonts w:ascii="Verdana" w:hAnsi="Verdana" w:cs="Verdana"/>
          <w:b/>
          <w:bCs/>
          <w:lang w:val="en-US"/>
        </w:rPr>
      </w:pPr>
      <w:r>
        <w:rPr>
          <w:rFonts w:ascii="Verdana" w:hAnsi="Verdana" w:cs="Verdana"/>
          <w:b/>
          <w:bCs/>
          <w:lang w:val="en-US"/>
        </w:rPr>
        <w:t>PENDAHULUAN</w:t>
      </w:r>
    </w:p>
    <w:p w:rsidR="004D0B57" w:rsidRDefault="004D0B57" w:rsidP="004D0B57">
      <w:pPr>
        <w:pStyle w:val="ListParagraph"/>
        <w:spacing w:after="0" w:line="480" w:lineRule="auto"/>
        <w:ind w:left="0"/>
        <w:jc w:val="center"/>
        <w:rPr>
          <w:rFonts w:ascii="Verdana" w:hAnsi="Verdana" w:cs="Verdana"/>
          <w:b/>
          <w:bCs/>
          <w:lang w:val="en-US"/>
        </w:rPr>
      </w:pPr>
    </w:p>
    <w:p w:rsidR="004D0B57" w:rsidRDefault="004D0B57" w:rsidP="004D0B57">
      <w:pPr>
        <w:pStyle w:val="ListParagraph"/>
        <w:spacing w:after="0" w:line="480" w:lineRule="auto"/>
        <w:ind w:left="0"/>
        <w:jc w:val="both"/>
        <w:rPr>
          <w:rFonts w:ascii="Verdana" w:hAnsi="Verdana" w:cs="Verdana"/>
          <w:bCs/>
          <w:lang w:val="en-US"/>
        </w:rPr>
      </w:pPr>
      <w:r>
        <w:rPr>
          <w:rFonts w:ascii="Verdana" w:hAnsi="Verdana" w:cs="Verdana"/>
          <w:b/>
          <w:bCs/>
          <w:lang w:val="en-US"/>
        </w:rPr>
        <w:t>1</w:t>
      </w:r>
      <w:r>
        <w:rPr>
          <w:rFonts w:ascii="Verdana" w:hAnsi="Verdana" w:cs="Verdana"/>
          <w:b/>
          <w:bCs/>
        </w:rPr>
        <w:t>.1</w:t>
      </w:r>
      <w:r>
        <w:rPr>
          <w:rFonts w:ascii="Verdana" w:hAnsi="Verdana" w:cs="Verdana"/>
          <w:b/>
          <w:bCs/>
          <w:lang w:val="en-US"/>
        </w:rPr>
        <w:t>LatarBelakang</w:t>
      </w:r>
      <w:r w:rsidR="00DD39FE" w:rsidRPr="00DD39FE">
        <w:rPr>
          <w:rFonts w:ascii="Verdana" w:hAnsi="Verdana" w:cs="Verdana"/>
          <w:b/>
          <w:bCs/>
          <w:lang w:val="en-US"/>
        </w:rPr>
        <w:br/>
      </w:r>
      <w:r w:rsidR="0021790D">
        <w:rPr>
          <w:rFonts w:ascii="Verdana" w:hAnsi="Verdana" w:cs="Verdana"/>
          <w:bCs/>
          <w:lang w:val="en-US"/>
        </w:rPr>
        <w:t xml:space="preserve">         </w:t>
      </w:r>
      <w:r w:rsidR="00DD39FE" w:rsidRPr="00DD39FE">
        <w:rPr>
          <w:rFonts w:ascii="Verdana" w:hAnsi="Verdana" w:cs="Verdana"/>
          <w:bCs/>
          <w:lang w:val="en-US"/>
        </w:rPr>
        <w:t>Perkembangan informasi</w:t>
      </w:r>
      <w:r w:rsidR="00DD39FE" w:rsidRPr="00DD39FE">
        <w:rPr>
          <w:rFonts w:ascii="Verdana" w:hAnsi="Verdana" w:cs="Verdana"/>
          <w:bCs/>
          <w:i/>
          <w:iCs/>
          <w:lang w:val="en-US"/>
        </w:rPr>
        <w:t xml:space="preserve"> </w:t>
      </w:r>
      <w:r w:rsidR="00DD39FE" w:rsidRPr="00DD39FE">
        <w:rPr>
          <w:rFonts w:ascii="Verdana" w:hAnsi="Verdana" w:cs="Verdana"/>
          <w:bCs/>
          <w:lang w:val="en-US"/>
        </w:rPr>
        <w:t>dibidang teknologi informasi sangat dirasakan manfaatnya dalam berbagai bidang pekerjaan, terutama dalam hal k</w:t>
      </w:r>
      <w:r>
        <w:rPr>
          <w:rFonts w:ascii="Verdana" w:hAnsi="Verdana" w:cs="Verdana"/>
          <w:bCs/>
          <w:lang w:val="en-US"/>
        </w:rPr>
        <w:t xml:space="preserve">etepatan dan kecepatan proses. </w:t>
      </w:r>
    </w:p>
    <w:p w:rsidR="004D0B57" w:rsidRDefault="00DD39FE" w:rsidP="004D0B57">
      <w:pPr>
        <w:pStyle w:val="ListParagraph"/>
        <w:spacing w:after="0" w:line="480" w:lineRule="auto"/>
        <w:ind w:left="0"/>
        <w:jc w:val="both"/>
        <w:rPr>
          <w:rFonts w:ascii="Verdana" w:hAnsi="Verdana" w:cs="Verdana"/>
          <w:bCs/>
          <w:lang w:val="en-US"/>
        </w:rPr>
      </w:pPr>
      <w:r w:rsidRPr="00DD39FE">
        <w:rPr>
          <w:rFonts w:ascii="Verdana" w:hAnsi="Verdana" w:cs="Verdana"/>
          <w:bCs/>
          <w:lang w:val="en-US"/>
        </w:rPr>
        <w:br/>
      </w:r>
      <w:r w:rsidR="0021790D">
        <w:rPr>
          <w:rFonts w:ascii="Verdana" w:hAnsi="Verdana" w:cs="Verdana"/>
          <w:bCs/>
          <w:lang w:val="en-US"/>
        </w:rPr>
        <w:t xml:space="preserve">         </w:t>
      </w:r>
      <w:r w:rsidRPr="00DD39FE">
        <w:rPr>
          <w:rFonts w:ascii="Verdana" w:hAnsi="Verdana" w:cs="Verdana"/>
          <w:bCs/>
          <w:lang w:val="en-US"/>
        </w:rPr>
        <w:t>Seiring dengan perkembangan teknologi informasi dalam pengelolaan data dewasa ini, penjualan juga telah mengalami perkembangan yang sedemikian pesatnya. Perkembangan penjualan dalam beberapa waktu terakhir ini telah banyak dipengaruhi oleh perkembangan keberadaan teknologi informasi dan pengolahan data secara efisien. Sebagai salah satu sarana transaksi yang berperan</w:t>
      </w:r>
      <w:r w:rsidR="0021790D">
        <w:rPr>
          <w:rFonts w:ascii="Verdana" w:hAnsi="Verdana" w:cs="Verdana"/>
          <w:bCs/>
          <w:lang w:val="en-US"/>
        </w:rPr>
        <w:t xml:space="preserve"> dalam jual/beli.</w:t>
      </w:r>
      <w:r w:rsidRPr="00DD39FE">
        <w:rPr>
          <w:rFonts w:ascii="Verdana" w:hAnsi="Verdana" w:cs="Verdana"/>
          <w:bCs/>
          <w:lang w:val="en-US"/>
        </w:rPr>
        <w:t xml:space="preserve"> pengolahan data mau tidak mau harus berhadapan dengan apa yan</w:t>
      </w:r>
      <w:r w:rsidR="0021790D">
        <w:rPr>
          <w:rFonts w:ascii="Verdana" w:hAnsi="Verdana" w:cs="Verdana"/>
          <w:bCs/>
          <w:lang w:val="en-US"/>
        </w:rPr>
        <w:t xml:space="preserve">g dinamakan teknologi </w:t>
      </w:r>
      <w:r w:rsidR="00AB0C9E">
        <w:rPr>
          <w:rFonts w:ascii="Verdana" w:hAnsi="Verdana" w:cs="Verdana"/>
          <w:bCs/>
          <w:lang w:val="en-US"/>
        </w:rPr>
        <w:t xml:space="preserve">informasi </w:t>
      </w:r>
      <w:r w:rsidR="004D0B57">
        <w:rPr>
          <w:rFonts w:ascii="Verdana" w:hAnsi="Verdana" w:cs="Verdana"/>
          <w:bCs/>
          <w:lang w:val="en-US"/>
        </w:rPr>
        <w:t xml:space="preserve">ini. </w:t>
      </w:r>
    </w:p>
    <w:p w:rsidR="00DD39FE" w:rsidRPr="004D0B57" w:rsidRDefault="00DD39FE" w:rsidP="004D0B57">
      <w:pPr>
        <w:pStyle w:val="ListParagraph"/>
        <w:spacing w:after="0" w:line="480" w:lineRule="auto"/>
        <w:ind w:left="0"/>
        <w:jc w:val="both"/>
        <w:rPr>
          <w:rFonts w:ascii="Verdana" w:hAnsi="Verdana" w:cs="Verdana"/>
          <w:b/>
          <w:bCs/>
          <w:lang w:val="en-US"/>
        </w:rPr>
      </w:pPr>
      <w:r w:rsidRPr="00DD39FE">
        <w:rPr>
          <w:rFonts w:ascii="Verdana" w:hAnsi="Verdana" w:cs="Verdana"/>
          <w:bCs/>
          <w:lang w:val="en-US"/>
        </w:rPr>
        <w:br/>
      </w:r>
      <w:r w:rsidR="0021790D">
        <w:rPr>
          <w:rFonts w:ascii="Verdana" w:hAnsi="Verdana" w:cs="Verdana"/>
          <w:bCs/>
          <w:lang w:val="en-US"/>
        </w:rPr>
        <w:t xml:space="preserve">         </w:t>
      </w:r>
      <w:r w:rsidRPr="00DD39FE">
        <w:rPr>
          <w:rFonts w:ascii="Verdana" w:hAnsi="Verdana" w:cs="Verdana"/>
          <w:bCs/>
          <w:lang w:val="en-US"/>
        </w:rPr>
        <w:t>Tanpa adanya sentuhan teknologi informasi,pengelolaan data penjualan bisa disebut juga sebagai ha</w:t>
      </w:r>
      <w:r>
        <w:rPr>
          <w:rFonts w:ascii="Verdana" w:hAnsi="Verdana" w:cs="Verdana"/>
          <w:bCs/>
          <w:lang w:val="en-US"/>
        </w:rPr>
        <w:t>l  yang dianggap tidak efisien.</w:t>
      </w:r>
    </w:p>
    <w:p w:rsidR="004D0B57" w:rsidRDefault="00DD39FE" w:rsidP="004D0B57">
      <w:pPr>
        <w:pStyle w:val="ListParagraph"/>
        <w:spacing w:line="480" w:lineRule="auto"/>
        <w:ind w:left="0"/>
        <w:jc w:val="both"/>
        <w:rPr>
          <w:rFonts w:ascii="Verdana" w:hAnsi="Verdana" w:cs="Verdana"/>
          <w:bCs/>
          <w:lang w:val="en-US"/>
        </w:rPr>
      </w:pPr>
      <w:r w:rsidRPr="00DD39FE">
        <w:rPr>
          <w:rFonts w:ascii="Verdana" w:hAnsi="Verdana" w:cs="Verdana"/>
          <w:bCs/>
        </w:rPr>
        <w:t xml:space="preserve">Komputerisasi dalam suatu kegiatan merupakan suatu jawaban atas segala keingin masyarakat modern yang menginginkan kepraktisan dalam penginventerisasian serta pengolahan suatu data dengan baik,aman,baik,cepat serta mengurangi kemungkinan-kemungkinan </w:t>
      </w:r>
      <w:r w:rsidRPr="00DD39FE">
        <w:rPr>
          <w:rFonts w:ascii="Verdana" w:hAnsi="Verdana" w:cs="Verdana"/>
          <w:bCs/>
        </w:rPr>
        <w:lastRenderedPageBreak/>
        <w:t>terjadinya kesalahan penjumlahan penjualan,pengolahan data atau laporan-laporan yang hilang dikarenakan penempatan yang tidak teratur serta kurang efisien.Dalam dunia bisnis dan perdagangan ini merupakan suatu daya pikat bagi konsumen yang menginginkan pelayanan yang praktis,cepat dan memuaskan.</w:t>
      </w:r>
      <w:r w:rsidR="004D0B57">
        <w:rPr>
          <w:rFonts w:ascii="Verdana" w:hAnsi="Verdana" w:cs="Verdana"/>
          <w:bCs/>
          <w:lang w:val="en-US"/>
        </w:rPr>
        <w:t xml:space="preserve">  </w:t>
      </w:r>
    </w:p>
    <w:p w:rsidR="00DD39FE" w:rsidRPr="004D0B57" w:rsidRDefault="00DD39FE" w:rsidP="004D0B57">
      <w:pPr>
        <w:pStyle w:val="ListParagraph"/>
        <w:spacing w:line="480" w:lineRule="auto"/>
        <w:ind w:left="0"/>
        <w:jc w:val="both"/>
        <w:rPr>
          <w:rFonts w:ascii="Verdana" w:hAnsi="Verdana" w:cs="Verdana"/>
          <w:bCs/>
          <w:lang w:val="en-US"/>
        </w:rPr>
      </w:pPr>
      <w:r w:rsidRPr="00DD39FE">
        <w:rPr>
          <w:rFonts w:ascii="Verdana" w:hAnsi="Verdana" w:cs="Verdana"/>
          <w:bCs/>
        </w:rPr>
        <w:br/>
      </w:r>
      <w:r w:rsidR="0021790D">
        <w:rPr>
          <w:rFonts w:ascii="Verdana" w:hAnsi="Verdana" w:cs="Verdana"/>
          <w:bCs/>
          <w:lang w:val="en-US"/>
        </w:rPr>
        <w:t xml:space="preserve">        </w:t>
      </w:r>
      <w:r w:rsidR="00855E52">
        <w:rPr>
          <w:rFonts w:ascii="Verdana" w:hAnsi="Verdana" w:cs="Verdana"/>
          <w:bCs/>
          <w:lang w:val="en-US"/>
        </w:rPr>
        <w:t xml:space="preserve"> </w:t>
      </w:r>
      <w:r w:rsidRPr="00DD39FE">
        <w:rPr>
          <w:rFonts w:ascii="Verdana" w:hAnsi="Verdana" w:cs="Verdana"/>
          <w:bCs/>
        </w:rPr>
        <w:t xml:space="preserve">Hal inilah yang melatarbelakangi digunakannya komputer sebagai sarana pengolahan data penjualan Notebook dan Laptop pada toko komputer, dan terus dikembangkan tidak hanya untuk pengolahan data penjualan saja namun sekarang pengolahan data dengan komputer bisa juga digunakan untuk perhitungan persediaan dan akutansi perhitungan,  diantaranya pada Toko Komputer Amateur </w:t>
      </w:r>
    </w:p>
    <w:p w:rsidR="00DD39FE" w:rsidRPr="00DD39FE" w:rsidRDefault="004D0B57" w:rsidP="004D0B57">
      <w:pPr>
        <w:pStyle w:val="ListParagraph"/>
        <w:spacing w:line="480" w:lineRule="auto"/>
        <w:ind w:left="0"/>
        <w:jc w:val="both"/>
        <w:rPr>
          <w:rFonts w:ascii="Verdana" w:hAnsi="Verdana" w:cs="Verdana"/>
          <w:bCs/>
        </w:rPr>
      </w:pPr>
      <w:r>
        <w:rPr>
          <w:rFonts w:ascii="Verdana" w:hAnsi="Verdana" w:cs="Verdana"/>
          <w:b/>
          <w:bCs/>
          <w:lang w:val="en-US"/>
        </w:rPr>
        <w:t xml:space="preserve">1.2 </w:t>
      </w:r>
      <w:r w:rsidR="00DD39FE" w:rsidRPr="00DD39FE">
        <w:rPr>
          <w:rFonts w:ascii="Verdana" w:hAnsi="Verdana" w:cs="Verdana"/>
          <w:b/>
          <w:bCs/>
        </w:rPr>
        <w:t xml:space="preserve">Rumusan Masalah </w:t>
      </w:r>
    </w:p>
    <w:p w:rsidR="00DD39FE" w:rsidRPr="00DD39FE" w:rsidRDefault="0021790D" w:rsidP="004D0B57">
      <w:pPr>
        <w:pStyle w:val="ListParagraph"/>
        <w:spacing w:line="480" w:lineRule="auto"/>
        <w:ind w:left="0"/>
        <w:jc w:val="both"/>
        <w:rPr>
          <w:rFonts w:ascii="Verdana" w:hAnsi="Verdana" w:cs="Verdana"/>
          <w:bCs/>
        </w:rPr>
      </w:pPr>
      <w:r>
        <w:rPr>
          <w:rFonts w:ascii="Verdana" w:hAnsi="Verdana" w:cs="Verdana"/>
          <w:bCs/>
          <w:lang w:val="en-US"/>
        </w:rPr>
        <w:t xml:space="preserve">         </w:t>
      </w:r>
      <w:r w:rsidR="00DD39FE" w:rsidRPr="00DD39FE">
        <w:rPr>
          <w:rFonts w:ascii="Verdana" w:hAnsi="Verdana" w:cs="Verdana"/>
          <w:bCs/>
        </w:rPr>
        <w:t xml:space="preserve">Dari latar belakang masalah diatas, rumusan masasah penelitian ini adalah bagaimana menghasilkan informasi persediaan dengan benar.Sistem persediaan ini diharapkan dapat melayani proses penjualan dengan cepat, dan yang paling utama mampu menghasilkan laporan persediaan Notebook di </w:t>
      </w:r>
      <w:r w:rsidR="00DD39FE" w:rsidRPr="00DD39FE">
        <w:rPr>
          <w:rFonts w:ascii="Verdana" w:hAnsi="Verdana" w:cs="Verdana"/>
          <w:bCs/>
          <w:lang w:val="sv-SE"/>
        </w:rPr>
        <w:t>Toko Komputer Amateur</w:t>
      </w:r>
      <w:r w:rsidR="00DD39FE" w:rsidRPr="00DD39FE">
        <w:rPr>
          <w:rFonts w:ascii="Verdana" w:hAnsi="Verdana" w:cs="Verdana"/>
          <w:bCs/>
        </w:rPr>
        <w:t xml:space="preserve"> Klaten. </w:t>
      </w:r>
    </w:p>
    <w:p w:rsidR="00DD39FE" w:rsidRPr="00DD39FE" w:rsidRDefault="004D0B57" w:rsidP="004D0B57">
      <w:pPr>
        <w:pStyle w:val="ListParagraph"/>
        <w:spacing w:line="480" w:lineRule="auto"/>
        <w:ind w:left="0"/>
        <w:jc w:val="both"/>
        <w:rPr>
          <w:rFonts w:ascii="Verdana" w:hAnsi="Verdana" w:cs="Verdana"/>
          <w:bCs/>
        </w:rPr>
      </w:pPr>
      <w:r>
        <w:rPr>
          <w:rFonts w:ascii="Verdana" w:hAnsi="Verdana" w:cs="Verdana"/>
          <w:b/>
          <w:bCs/>
          <w:lang w:val="en-US"/>
        </w:rPr>
        <w:t xml:space="preserve">1.3 </w:t>
      </w:r>
      <w:r w:rsidR="00DD39FE" w:rsidRPr="00DD39FE">
        <w:rPr>
          <w:rFonts w:ascii="Verdana" w:hAnsi="Verdana" w:cs="Verdana"/>
          <w:b/>
          <w:bCs/>
        </w:rPr>
        <w:t>Ruang Lingkup</w:t>
      </w:r>
      <w:r w:rsidR="00DD39FE" w:rsidRPr="00DD39FE">
        <w:rPr>
          <w:rFonts w:ascii="Verdana" w:hAnsi="Verdana" w:cs="Verdana"/>
          <w:bCs/>
        </w:rPr>
        <w:t xml:space="preserve"> </w:t>
      </w:r>
    </w:p>
    <w:p w:rsidR="00DD39FE" w:rsidRPr="00DD39FE" w:rsidRDefault="00DD39FE" w:rsidP="004D0B57">
      <w:pPr>
        <w:pStyle w:val="ListParagraph"/>
        <w:spacing w:line="480" w:lineRule="auto"/>
        <w:ind w:left="0"/>
        <w:jc w:val="both"/>
        <w:rPr>
          <w:rFonts w:ascii="Verdana" w:hAnsi="Verdana" w:cs="Verdana"/>
          <w:bCs/>
        </w:rPr>
      </w:pPr>
      <w:r w:rsidRPr="00DD39FE">
        <w:rPr>
          <w:rFonts w:ascii="Verdana" w:hAnsi="Verdana" w:cs="Verdana"/>
          <w:bCs/>
        </w:rPr>
        <w:t xml:space="preserve">Lingkup permasalahan yang diteliti meliputi : </w:t>
      </w:r>
    </w:p>
    <w:p w:rsidR="00DD39FE" w:rsidRPr="00DD39FE" w:rsidRDefault="0021790D" w:rsidP="004D0B57">
      <w:pPr>
        <w:pStyle w:val="ListParagraph"/>
        <w:spacing w:line="480" w:lineRule="auto"/>
        <w:ind w:left="0"/>
        <w:jc w:val="both"/>
        <w:rPr>
          <w:rFonts w:ascii="Verdana" w:hAnsi="Verdana" w:cs="Verdana"/>
          <w:bCs/>
        </w:rPr>
      </w:pPr>
      <w:r>
        <w:rPr>
          <w:rFonts w:ascii="Verdana" w:hAnsi="Verdana" w:cs="Verdana"/>
          <w:bCs/>
          <w:lang w:val="en-US"/>
        </w:rPr>
        <w:t xml:space="preserve">        </w:t>
      </w:r>
      <w:r w:rsidR="00855E52">
        <w:rPr>
          <w:rFonts w:ascii="Verdana" w:hAnsi="Verdana" w:cs="Verdana"/>
          <w:bCs/>
          <w:lang w:val="en-US"/>
        </w:rPr>
        <w:t xml:space="preserve"> </w:t>
      </w:r>
      <w:r w:rsidR="00DD39FE" w:rsidRPr="00DD39FE">
        <w:rPr>
          <w:rFonts w:ascii="Verdana" w:hAnsi="Verdana" w:cs="Verdana"/>
          <w:bCs/>
        </w:rPr>
        <w:t xml:space="preserve">1.Ruang lingkup yang dibahas dalam sistem ini meliputi pendataan data Notebook, memproses transaksi pembelian Notebook  </w:t>
      </w:r>
      <w:r w:rsidR="00DD39FE" w:rsidRPr="00DD39FE">
        <w:rPr>
          <w:rFonts w:ascii="Verdana" w:hAnsi="Verdana" w:cs="Verdana"/>
          <w:bCs/>
        </w:rPr>
        <w:lastRenderedPageBreak/>
        <w:t>dari supplier dan memproses transaksi penjualan kepada Customer, memproses transaksi retur Notebook.</w:t>
      </w:r>
    </w:p>
    <w:p w:rsidR="00DD39FE" w:rsidRPr="00DD39FE" w:rsidRDefault="0021790D" w:rsidP="004D0B57">
      <w:pPr>
        <w:pStyle w:val="ListParagraph"/>
        <w:spacing w:line="480" w:lineRule="auto"/>
        <w:ind w:left="0"/>
        <w:jc w:val="both"/>
        <w:rPr>
          <w:rFonts w:ascii="Verdana" w:hAnsi="Verdana" w:cs="Verdana"/>
          <w:bCs/>
        </w:rPr>
      </w:pPr>
      <w:r>
        <w:rPr>
          <w:rFonts w:ascii="Verdana" w:hAnsi="Verdana" w:cs="Verdana"/>
          <w:bCs/>
          <w:lang w:val="en-US"/>
        </w:rPr>
        <w:t xml:space="preserve">        </w:t>
      </w:r>
      <w:r w:rsidR="00855E52">
        <w:rPr>
          <w:rFonts w:ascii="Verdana" w:hAnsi="Verdana" w:cs="Verdana"/>
          <w:bCs/>
          <w:lang w:val="en-US"/>
        </w:rPr>
        <w:t xml:space="preserve"> </w:t>
      </w:r>
      <w:r w:rsidR="00DD39FE" w:rsidRPr="00DD39FE">
        <w:rPr>
          <w:rFonts w:ascii="Verdana" w:hAnsi="Verdana" w:cs="Verdana"/>
          <w:bCs/>
        </w:rPr>
        <w:t>2.Sistem ini akan menghasilkan laporan data supplier, laporan data jenis notebook, lapran data merk notebook, laporan data notebook keseluruhan, laporan data notebook per merk, laporan data notebook per jenis notebook, laporan data pembelian notebook keseluruhan, laporan data pembelian notebook per supplier, laporan data pembelian notebook per periode, laporan data pembelian notebook per no nota, laporan data penjualan notebook keseluruhan, laporan data penjualan notebook per periode, laporan data penjualan notebook per no nota, laporan laba penjualan notebook per periode, laporan data retur notebook keseluruhan, laporan data retur notebook per periode, laporan data retur notebook per no nota, kartu persediaan notebook.</w:t>
      </w:r>
    </w:p>
    <w:p w:rsidR="00DD39FE" w:rsidRPr="00DD39FE" w:rsidRDefault="0021790D" w:rsidP="004D0B57">
      <w:pPr>
        <w:pStyle w:val="ListParagraph"/>
        <w:spacing w:line="480" w:lineRule="auto"/>
        <w:ind w:left="0"/>
        <w:jc w:val="both"/>
        <w:rPr>
          <w:rFonts w:ascii="Verdana" w:hAnsi="Verdana" w:cs="Verdana"/>
          <w:bCs/>
        </w:rPr>
      </w:pPr>
      <w:r>
        <w:rPr>
          <w:rFonts w:ascii="Verdana" w:hAnsi="Verdana" w:cs="Verdana"/>
          <w:bCs/>
          <w:lang w:val="en-US"/>
        </w:rPr>
        <w:t xml:space="preserve">        </w:t>
      </w:r>
      <w:r w:rsidR="00855E52">
        <w:rPr>
          <w:rFonts w:ascii="Verdana" w:hAnsi="Verdana" w:cs="Verdana"/>
          <w:bCs/>
          <w:lang w:val="en-US"/>
        </w:rPr>
        <w:t xml:space="preserve"> </w:t>
      </w:r>
      <w:r w:rsidR="00DD39FE" w:rsidRPr="00DD39FE">
        <w:rPr>
          <w:rFonts w:ascii="Verdana" w:hAnsi="Verdana" w:cs="Verdana"/>
          <w:bCs/>
        </w:rPr>
        <w:t>3.Proses penjualan hanya dilakukan secara tunai.</w:t>
      </w:r>
    </w:p>
    <w:p w:rsidR="00DD39FE" w:rsidRPr="00DD39FE" w:rsidRDefault="0021790D" w:rsidP="004D0B57">
      <w:pPr>
        <w:pStyle w:val="ListParagraph"/>
        <w:spacing w:line="480" w:lineRule="auto"/>
        <w:ind w:left="0"/>
        <w:jc w:val="both"/>
        <w:rPr>
          <w:rFonts w:ascii="Verdana" w:hAnsi="Verdana" w:cs="Verdana"/>
          <w:bCs/>
        </w:rPr>
      </w:pPr>
      <w:r>
        <w:rPr>
          <w:rFonts w:ascii="Verdana" w:hAnsi="Verdana" w:cs="Verdana"/>
          <w:bCs/>
          <w:lang w:val="en-US"/>
        </w:rPr>
        <w:t xml:space="preserve">        </w:t>
      </w:r>
      <w:r w:rsidR="00855E52">
        <w:rPr>
          <w:rFonts w:ascii="Verdana" w:hAnsi="Verdana" w:cs="Verdana"/>
          <w:bCs/>
          <w:lang w:val="en-US"/>
        </w:rPr>
        <w:t xml:space="preserve"> </w:t>
      </w:r>
      <w:r w:rsidR="00DD39FE" w:rsidRPr="00DD39FE">
        <w:rPr>
          <w:rFonts w:ascii="Verdana" w:hAnsi="Verdana" w:cs="Verdana"/>
          <w:bCs/>
        </w:rPr>
        <w:t xml:space="preserve">4.Dalam proses penjualan Notebook disertai adanya pengembalian Notebook tersebut atau retur sesuai dengan perjanjian. </w:t>
      </w:r>
    </w:p>
    <w:p w:rsidR="00DD39FE" w:rsidRPr="00DD39FE" w:rsidRDefault="0021790D" w:rsidP="004D0B57">
      <w:pPr>
        <w:pStyle w:val="ListParagraph"/>
        <w:spacing w:line="480" w:lineRule="auto"/>
        <w:ind w:left="0"/>
        <w:jc w:val="both"/>
        <w:rPr>
          <w:rFonts w:ascii="Verdana" w:hAnsi="Verdana" w:cs="Verdana"/>
          <w:bCs/>
        </w:rPr>
      </w:pPr>
      <w:r>
        <w:rPr>
          <w:rFonts w:ascii="Verdana" w:hAnsi="Verdana" w:cs="Verdana"/>
          <w:bCs/>
          <w:lang w:val="en-US"/>
        </w:rPr>
        <w:t xml:space="preserve">        </w:t>
      </w:r>
      <w:r w:rsidR="00855E52">
        <w:rPr>
          <w:rFonts w:ascii="Verdana" w:hAnsi="Verdana" w:cs="Verdana"/>
          <w:bCs/>
          <w:lang w:val="en-US"/>
        </w:rPr>
        <w:t xml:space="preserve"> </w:t>
      </w:r>
      <w:r w:rsidR="00DD39FE" w:rsidRPr="00DD39FE">
        <w:rPr>
          <w:rFonts w:ascii="Verdana" w:hAnsi="Verdana" w:cs="Verdana"/>
          <w:bCs/>
        </w:rPr>
        <w:t>5.Menghasilkan laporan persediaan Notebook yang akan dimasukkan kedalam kartu persediaan dengan metode rata–rata tertimbang.</w:t>
      </w:r>
    </w:p>
    <w:p w:rsidR="00DD39FE" w:rsidRPr="00DD39FE" w:rsidRDefault="0021790D" w:rsidP="004D0B57">
      <w:pPr>
        <w:pStyle w:val="ListParagraph"/>
        <w:spacing w:line="480" w:lineRule="auto"/>
        <w:ind w:left="0"/>
        <w:jc w:val="both"/>
        <w:rPr>
          <w:rFonts w:ascii="Verdana" w:hAnsi="Verdana" w:cs="Verdana"/>
          <w:bCs/>
        </w:rPr>
      </w:pPr>
      <w:r>
        <w:rPr>
          <w:rFonts w:ascii="Verdana" w:hAnsi="Verdana" w:cs="Verdana"/>
          <w:bCs/>
          <w:lang w:val="en-US"/>
        </w:rPr>
        <w:lastRenderedPageBreak/>
        <w:t xml:space="preserve">         </w:t>
      </w:r>
      <w:r w:rsidR="00DD39FE" w:rsidRPr="00DD39FE">
        <w:rPr>
          <w:rFonts w:ascii="Verdana" w:hAnsi="Verdana" w:cs="Verdana"/>
          <w:bCs/>
        </w:rPr>
        <w:t>6.Sistem yang dibangun ini menggunakan konsep multiuser, dimana beberapa user dapat menggunakan sistem ini secara bersamaan.</w:t>
      </w:r>
    </w:p>
    <w:p w:rsidR="00DD39FE" w:rsidRPr="00DD39FE" w:rsidRDefault="0021790D" w:rsidP="004D0B57">
      <w:pPr>
        <w:pStyle w:val="ListParagraph"/>
        <w:spacing w:line="480" w:lineRule="auto"/>
        <w:ind w:left="0"/>
        <w:jc w:val="both"/>
        <w:rPr>
          <w:rFonts w:ascii="Verdana" w:hAnsi="Verdana" w:cs="Verdana"/>
          <w:bCs/>
        </w:rPr>
      </w:pPr>
      <w:r>
        <w:rPr>
          <w:rFonts w:ascii="Verdana" w:hAnsi="Verdana" w:cs="Verdana"/>
          <w:bCs/>
          <w:lang w:val="en-US"/>
        </w:rPr>
        <w:t xml:space="preserve">        </w:t>
      </w:r>
      <w:r w:rsidR="00855E52">
        <w:rPr>
          <w:rFonts w:ascii="Verdana" w:hAnsi="Verdana" w:cs="Verdana"/>
          <w:bCs/>
          <w:lang w:val="en-US"/>
        </w:rPr>
        <w:t xml:space="preserve"> </w:t>
      </w:r>
      <w:r w:rsidR="00DD39FE" w:rsidRPr="00DD39FE">
        <w:rPr>
          <w:rFonts w:ascii="Verdana" w:hAnsi="Verdana" w:cs="Verdana"/>
          <w:bCs/>
        </w:rPr>
        <w:t>7.Retur dalam hal ini bahwa pembeli dengan toko  terjadi perjanjian, retur dilakukan maksimal 7 hari atau 1 minggu setelah pembeli membeli Notebook, jadi setelah 7 hari atau 1 minggu permintaan retur dilakukan oleh pembeli langsung kepada supplier, jadi bila sesudah 1 minggu atau 7 hari toko tidak melayani retur barang dan pembeli langsung retur ke supplier.</w:t>
      </w:r>
    </w:p>
    <w:p w:rsidR="00DD39FE" w:rsidRPr="00DD39FE" w:rsidRDefault="0021790D" w:rsidP="004D0B57">
      <w:pPr>
        <w:pStyle w:val="ListParagraph"/>
        <w:spacing w:line="480" w:lineRule="auto"/>
        <w:ind w:left="0"/>
        <w:jc w:val="both"/>
        <w:rPr>
          <w:rFonts w:ascii="Verdana" w:hAnsi="Verdana" w:cs="Verdana"/>
          <w:bCs/>
        </w:rPr>
      </w:pPr>
      <w:r>
        <w:rPr>
          <w:rFonts w:ascii="Verdana" w:hAnsi="Verdana" w:cs="Verdana"/>
          <w:bCs/>
          <w:lang w:val="en-US"/>
        </w:rPr>
        <w:t xml:space="preserve">       </w:t>
      </w:r>
      <w:r w:rsidR="00855E52">
        <w:rPr>
          <w:rFonts w:ascii="Verdana" w:hAnsi="Verdana" w:cs="Verdana"/>
          <w:bCs/>
          <w:lang w:val="en-US"/>
        </w:rPr>
        <w:t xml:space="preserve"> </w:t>
      </w:r>
      <w:r w:rsidR="00DD39FE" w:rsidRPr="00DD39FE">
        <w:rPr>
          <w:rFonts w:ascii="Verdana" w:hAnsi="Verdana" w:cs="Verdana"/>
          <w:bCs/>
        </w:rPr>
        <w:t xml:space="preserve">8.Barang yang di retur tidak dapat ditukar dengan Notebook tipe lain. </w:t>
      </w:r>
    </w:p>
    <w:p w:rsidR="00855E52" w:rsidRDefault="004D0B57" w:rsidP="004D0B57">
      <w:pPr>
        <w:spacing w:line="480" w:lineRule="auto"/>
        <w:jc w:val="both"/>
        <w:rPr>
          <w:rFonts w:ascii="Verdana" w:hAnsi="Verdana" w:cs="Verdana"/>
          <w:b/>
          <w:bCs/>
        </w:rPr>
      </w:pPr>
      <w:r>
        <w:rPr>
          <w:rFonts w:ascii="Verdana" w:hAnsi="Verdana" w:cs="Verdana"/>
          <w:b/>
          <w:bCs/>
        </w:rPr>
        <w:t xml:space="preserve">1.4 </w:t>
      </w:r>
      <w:r w:rsidR="00DD39FE" w:rsidRPr="00DF0EF2">
        <w:rPr>
          <w:rFonts w:ascii="Verdana" w:hAnsi="Verdana" w:cs="Verdana"/>
          <w:b/>
          <w:bCs/>
        </w:rPr>
        <w:t xml:space="preserve">Tujuan Penelitian </w:t>
      </w:r>
    </w:p>
    <w:p w:rsidR="00DD39FE" w:rsidRPr="00DD39FE" w:rsidRDefault="00855E52" w:rsidP="004D0B57">
      <w:pPr>
        <w:spacing w:line="480" w:lineRule="auto"/>
        <w:jc w:val="both"/>
        <w:rPr>
          <w:rFonts w:ascii="Verdana" w:hAnsi="Verdana" w:cs="Verdana"/>
          <w:bCs/>
        </w:rPr>
      </w:pPr>
      <w:r>
        <w:rPr>
          <w:rFonts w:ascii="Verdana" w:hAnsi="Verdana" w:cs="Verdana"/>
          <w:b/>
          <w:bCs/>
        </w:rPr>
        <w:t xml:space="preserve">        </w:t>
      </w:r>
      <w:r w:rsidR="00DD39FE" w:rsidRPr="00DD39FE">
        <w:rPr>
          <w:rFonts w:ascii="Verdana" w:hAnsi="Verdana" w:cs="Verdana"/>
          <w:bCs/>
        </w:rPr>
        <w:t xml:space="preserve">Tujuan Penelitian ini adalah membuat sistem penjualan dan pembelian di Toko Komputer Amateur Klaten.Sistem ini mampu membantu mengatasi masalah yang berhubungan dengan pembelian Notebook, penjualan Notebook dan menghasilkan laporan persediaan Notebook yang ada di </w:t>
      </w:r>
      <w:r w:rsidR="00DD39FE" w:rsidRPr="00DD39FE">
        <w:rPr>
          <w:rFonts w:ascii="Verdana" w:hAnsi="Verdana" w:cs="Verdana"/>
          <w:bCs/>
          <w:lang w:val="sv-SE"/>
        </w:rPr>
        <w:t>Toko Komputer Amateur</w:t>
      </w:r>
      <w:r w:rsidR="00DD39FE" w:rsidRPr="00DD39FE">
        <w:rPr>
          <w:rFonts w:ascii="Verdana" w:hAnsi="Verdana" w:cs="Verdana"/>
          <w:bCs/>
        </w:rPr>
        <w:t xml:space="preserve"> Klaten dengan memanfaatkan komputer sebagai media pengolahan data sehingga akan menghasilkan informasi yang akurat. </w:t>
      </w:r>
    </w:p>
    <w:p w:rsidR="00DD39FE" w:rsidRDefault="00DD39FE" w:rsidP="004D0B57">
      <w:pPr>
        <w:pStyle w:val="ListParagraph"/>
        <w:spacing w:after="0" w:line="480" w:lineRule="auto"/>
        <w:ind w:left="0"/>
        <w:jc w:val="both"/>
        <w:rPr>
          <w:rFonts w:ascii="Verdana" w:hAnsi="Verdana" w:cs="Verdana"/>
          <w:b/>
          <w:bCs/>
          <w:lang w:val="en-US"/>
        </w:rPr>
      </w:pPr>
      <w:r w:rsidRPr="00DD39FE">
        <w:rPr>
          <w:rFonts w:ascii="Verdana" w:hAnsi="Verdana" w:cs="Verdana"/>
          <w:bCs/>
          <w:lang w:val="en-US"/>
        </w:rPr>
        <w:br/>
      </w:r>
      <w:r w:rsidRPr="00DD39FE">
        <w:rPr>
          <w:rFonts w:ascii="Verdana" w:hAnsi="Verdana" w:cs="Verdana"/>
          <w:b/>
          <w:bCs/>
          <w:lang w:val="en-US"/>
        </w:rPr>
        <w:t xml:space="preserve"> </w:t>
      </w:r>
    </w:p>
    <w:sectPr w:rsidR="00DD39FE" w:rsidSect="004339EB">
      <w:headerReference w:type="even" r:id="rId8"/>
      <w:footerReference w:type="even" r:id="rId9"/>
      <w:pgSz w:w="11907" w:h="16840" w:code="9"/>
      <w:pgMar w:top="2275" w:right="1701" w:bottom="1699" w:left="226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089B" w:rsidRDefault="0022089B">
      <w:r>
        <w:separator/>
      </w:r>
    </w:p>
  </w:endnote>
  <w:endnote w:type="continuationSeparator" w:id="1">
    <w:p w:rsidR="0022089B" w:rsidRDefault="002208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668" w:rsidRDefault="00585254" w:rsidP="008A095E">
    <w:pPr>
      <w:pStyle w:val="Footer"/>
      <w:framePr w:wrap="around" w:vAnchor="text" w:hAnchor="margin" w:xAlign="center" w:y="1"/>
      <w:rPr>
        <w:rStyle w:val="PageNumber"/>
      </w:rPr>
    </w:pPr>
    <w:r>
      <w:rPr>
        <w:rStyle w:val="PageNumber"/>
      </w:rPr>
      <w:fldChar w:fldCharType="begin"/>
    </w:r>
    <w:r w:rsidR="00D61668">
      <w:rPr>
        <w:rStyle w:val="PageNumber"/>
      </w:rPr>
      <w:instrText xml:space="preserve">PAGE  </w:instrText>
    </w:r>
    <w:r>
      <w:rPr>
        <w:rStyle w:val="PageNumber"/>
      </w:rPr>
      <w:fldChar w:fldCharType="end"/>
    </w:r>
  </w:p>
  <w:p w:rsidR="00D61668" w:rsidRDefault="00D616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089B" w:rsidRDefault="0022089B">
      <w:r>
        <w:separator/>
      </w:r>
    </w:p>
  </w:footnote>
  <w:footnote w:type="continuationSeparator" w:id="1">
    <w:p w:rsidR="0022089B" w:rsidRDefault="002208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668" w:rsidRDefault="00585254" w:rsidP="00A92BDC">
    <w:pPr>
      <w:pStyle w:val="Header"/>
      <w:framePr w:wrap="around" w:vAnchor="text" w:hAnchor="margin" w:xAlign="right" w:y="1"/>
      <w:rPr>
        <w:rStyle w:val="PageNumber"/>
      </w:rPr>
    </w:pPr>
    <w:r>
      <w:rPr>
        <w:rStyle w:val="PageNumber"/>
      </w:rPr>
      <w:fldChar w:fldCharType="begin"/>
    </w:r>
    <w:r w:rsidR="00D61668">
      <w:rPr>
        <w:rStyle w:val="PageNumber"/>
      </w:rPr>
      <w:instrText xml:space="preserve">PAGE  </w:instrText>
    </w:r>
    <w:r>
      <w:rPr>
        <w:rStyle w:val="PageNumber"/>
      </w:rPr>
      <w:fldChar w:fldCharType="end"/>
    </w:r>
  </w:p>
  <w:p w:rsidR="00D61668" w:rsidRDefault="00D61668" w:rsidP="007B0654">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E654F"/>
    <w:multiLevelType w:val="hybridMultilevel"/>
    <w:tmpl w:val="B06CA602"/>
    <w:lvl w:ilvl="0" w:tplc="59DCE772">
      <w:start w:val="13"/>
      <w:numFmt w:val="decimal"/>
      <w:lvlText w:val="%1."/>
      <w:lvlJc w:val="left"/>
      <w:pPr>
        <w:ind w:left="1665" w:hanging="405"/>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nsid w:val="030C13DD"/>
    <w:multiLevelType w:val="multilevel"/>
    <w:tmpl w:val="A05692C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A213ADC"/>
    <w:multiLevelType w:val="hybridMultilevel"/>
    <w:tmpl w:val="AF6C3906"/>
    <w:lvl w:ilvl="0" w:tplc="9D381A0E">
      <w:start w:val="1"/>
      <w:numFmt w:val="decimal"/>
      <w:lvlText w:val="%1."/>
      <w:lvlJc w:val="left"/>
      <w:pPr>
        <w:tabs>
          <w:tab w:val="num" w:pos="340"/>
        </w:tabs>
        <w:ind w:left="340" w:hanging="340"/>
      </w:pPr>
      <w:rPr>
        <w:rFonts w:cs="Times New Roman" w:hint="default"/>
        <w:b w:val="0"/>
        <w:bCs w:val="0"/>
        <w:i w:val="0"/>
        <w:iCs w:val="0"/>
        <w:sz w:val="24"/>
        <w:szCs w:val="24"/>
      </w:rPr>
    </w:lvl>
    <w:lvl w:ilvl="1" w:tplc="04210019">
      <w:start w:val="1"/>
      <w:numFmt w:val="lowerLetter"/>
      <w:lvlText w:val="%2."/>
      <w:lvlJc w:val="left"/>
      <w:pPr>
        <w:tabs>
          <w:tab w:val="num" w:pos="1440"/>
        </w:tabs>
        <w:ind w:left="1440" w:hanging="360"/>
      </w:pPr>
      <w:rPr>
        <w:rFonts w:cs="Times New Roman"/>
      </w:rPr>
    </w:lvl>
    <w:lvl w:ilvl="2" w:tplc="0421001B">
      <w:start w:val="1"/>
      <w:numFmt w:val="lowerRoman"/>
      <w:lvlText w:val="%3."/>
      <w:lvlJc w:val="right"/>
      <w:pPr>
        <w:tabs>
          <w:tab w:val="num" w:pos="2160"/>
        </w:tabs>
        <w:ind w:left="2160" w:hanging="180"/>
      </w:pPr>
      <w:rPr>
        <w:rFonts w:cs="Times New Roman"/>
      </w:rPr>
    </w:lvl>
    <w:lvl w:ilvl="3" w:tplc="0421000F">
      <w:start w:val="1"/>
      <w:numFmt w:val="decimal"/>
      <w:lvlText w:val="%4."/>
      <w:lvlJc w:val="left"/>
      <w:pPr>
        <w:tabs>
          <w:tab w:val="num" w:pos="2880"/>
        </w:tabs>
        <w:ind w:left="2880" w:hanging="360"/>
      </w:pPr>
      <w:rPr>
        <w:rFonts w:cs="Times New Roman"/>
      </w:rPr>
    </w:lvl>
    <w:lvl w:ilvl="4" w:tplc="04210019">
      <w:start w:val="1"/>
      <w:numFmt w:val="lowerLetter"/>
      <w:lvlText w:val="%5."/>
      <w:lvlJc w:val="left"/>
      <w:pPr>
        <w:tabs>
          <w:tab w:val="num" w:pos="3600"/>
        </w:tabs>
        <w:ind w:left="3600" w:hanging="360"/>
      </w:pPr>
      <w:rPr>
        <w:rFonts w:cs="Times New Roman"/>
      </w:rPr>
    </w:lvl>
    <w:lvl w:ilvl="5" w:tplc="0421001B">
      <w:start w:val="1"/>
      <w:numFmt w:val="lowerRoman"/>
      <w:lvlText w:val="%6."/>
      <w:lvlJc w:val="right"/>
      <w:pPr>
        <w:tabs>
          <w:tab w:val="num" w:pos="4320"/>
        </w:tabs>
        <w:ind w:left="4320" w:hanging="180"/>
      </w:pPr>
      <w:rPr>
        <w:rFonts w:cs="Times New Roman"/>
      </w:rPr>
    </w:lvl>
    <w:lvl w:ilvl="6" w:tplc="0421000F">
      <w:start w:val="1"/>
      <w:numFmt w:val="decimal"/>
      <w:lvlText w:val="%7."/>
      <w:lvlJc w:val="left"/>
      <w:pPr>
        <w:tabs>
          <w:tab w:val="num" w:pos="5040"/>
        </w:tabs>
        <w:ind w:left="5040" w:hanging="360"/>
      </w:pPr>
      <w:rPr>
        <w:rFonts w:cs="Times New Roman"/>
      </w:rPr>
    </w:lvl>
    <w:lvl w:ilvl="7" w:tplc="04210019">
      <w:start w:val="1"/>
      <w:numFmt w:val="lowerLetter"/>
      <w:lvlText w:val="%8."/>
      <w:lvlJc w:val="left"/>
      <w:pPr>
        <w:tabs>
          <w:tab w:val="num" w:pos="5760"/>
        </w:tabs>
        <w:ind w:left="5760" w:hanging="360"/>
      </w:pPr>
      <w:rPr>
        <w:rFonts w:cs="Times New Roman"/>
      </w:rPr>
    </w:lvl>
    <w:lvl w:ilvl="8" w:tplc="0421001B">
      <w:start w:val="1"/>
      <w:numFmt w:val="lowerRoman"/>
      <w:lvlText w:val="%9."/>
      <w:lvlJc w:val="right"/>
      <w:pPr>
        <w:tabs>
          <w:tab w:val="num" w:pos="6480"/>
        </w:tabs>
        <w:ind w:left="6480" w:hanging="180"/>
      </w:pPr>
      <w:rPr>
        <w:rFonts w:cs="Times New Roman"/>
      </w:rPr>
    </w:lvl>
  </w:abstractNum>
  <w:abstractNum w:abstractNumId="3">
    <w:nsid w:val="13A30645"/>
    <w:multiLevelType w:val="hybridMultilevel"/>
    <w:tmpl w:val="81F073A4"/>
    <w:lvl w:ilvl="0" w:tplc="ED66268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1B6822C1"/>
    <w:multiLevelType w:val="hybridMultilevel"/>
    <w:tmpl w:val="F886C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1F4628"/>
    <w:multiLevelType w:val="hybridMultilevel"/>
    <w:tmpl w:val="AD2E3F2A"/>
    <w:lvl w:ilvl="0" w:tplc="8B98ACAE">
      <w:start w:val="1"/>
      <w:numFmt w:val="decimal"/>
      <w:lvlText w:val="4.%1."/>
      <w:lvlJc w:val="center"/>
      <w:pPr>
        <w:tabs>
          <w:tab w:val="num" w:pos="2880"/>
        </w:tabs>
        <w:ind w:left="2880" w:hanging="360"/>
      </w:pPr>
      <w:rPr>
        <w:rFonts w:hint="default"/>
        <w:b/>
      </w:rPr>
    </w:lvl>
    <w:lvl w:ilvl="1" w:tplc="62DC030A">
      <w:start w:val="1"/>
      <w:numFmt w:val="none"/>
      <w:lvlText w:val="4.2.7."/>
      <w:lvlJc w:val="center"/>
      <w:pPr>
        <w:tabs>
          <w:tab w:val="num" w:pos="1440"/>
        </w:tabs>
        <w:ind w:left="1440" w:hanging="360"/>
      </w:pPr>
      <w:rPr>
        <w:rFonts w:hint="default"/>
        <w:b/>
      </w:rPr>
    </w:lvl>
    <w:lvl w:ilvl="2" w:tplc="FC5C1F3C">
      <w:start w:val="1"/>
      <w:numFmt w:val="decimal"/>
      <w:lvlText w:val="%3."/>
      <w:lvlJc w:val="left"/>
      <w:pPr>
        <w:tabs>
          <w:tab w:val="num" w:pos="2340"/>
        </w:tabs>
        <w:ind w:left="2340" w:hanging="360"/>
      </w:pPr>
      <w:rPr>
        <w:rFonts w:hint="default"/>
      </w:rPr>
    </w:lvl>
    <w:lvl w:ilvl="3" w:tplc="954E7A30">
      <w:start w:val="4"/>
      <w:numFmt w:val="decimal"/>
      <w:lvlText w:val="%4.1.1."/>
      <w:lvlJc w:val="left"/>
      <w:pPr>
        <w:tabs>
          <w:tab w:val="num" w:pos="2880"/>
        </w:tabs>
        <w:ind w:left="2880" w:hanging="360"/>
      </w:pPr>
      <w:rPr>
        <w:rFonts w:hint="default"/>
      </w:rPr>
    </w:lvl>
    <w:lvl w:ilvl="4" w:tplc="07022942">
      <w:start w:val="1"/>
      <w:numFmt w:val="lowerLetter"/>
      <w:lvlText w:val="%5."/>
      <w:lvlJc w:val="center"/>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rPr>
        <w:rFonts w:hint="default"/>
      </w:rPr>
    </w:lvl>
    <w:lvl w:ilvl="7" w:tplc="E0C2F53A">
      <w:start w:val="1"/>
      <w:numFmt w:val="lowerLetter"/>
      <w:lvlText w:val="%8."/>
      <w:lvlJc w:val="left"/>
      <w:pPr>
        <w:tabs>
          <w:tab w:val="num" w:pos="5760"/>
        </w:tabs>
        <w:ind w:left="5760" w:hanging="360"/>
      </w:pPr>
      <w:rPr>
        <w:rFonts w:hint="default"/>
      </w:rPr>
    </w:lvl>
    <w:lvl w:ilvl="8" w:tplc="70109C9C">
      <w:start w:val="1"/>
      <w:numFmt w:val="none"/>
      <w:lvlText w:val="4.2.9."/>
      <w:lvlJc w:val="center"/>
      <w:pPr>
        <w:tabs>
          <w:tab w:val="num" w:pos="6660"/>
        </w:tabs>
        <w:ind w:left="6660" w:hanging="360"/>
      </w:pPr>
      <w:rPr>
        <w:rFonts w:hint="default"/>
        <w:b/>
      </w:rPr>
    </w:lvl>
  </w:abstractNum>
  <w:abstractNum w:abstractNumId="6">
    <w:nsid w:val="269E4628"/>
    <w:multiLevelType w:val="hybridMultilevel"/>
    <w:tmpl w:val="E9C85E7A"/>
    <w:lvl w:ilvl="0" w:tplc="04090015">
      <w:start w:val="1"/>
      <w:numFmt w:val="upperLetter"/>
      <w:lvlText w:val="%1."/>
      <w:lvlJc w:val="left"/>
      <w:pPr>
        <w:tabs>
          <w:tab w:val="num" w:pos="720"/>
        </w:tabs>
        <w:ind w:left="720" w:hanging="360"/>
      </w:pPr>
      <w:rPr>
        <w:rFonts w:hint="default"/>
      </w:rPr>
    </w:lvl>
    <w:lvl w:ilvl="1" w:tplc="B024DA36">
      <w:start w:val="4"/>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17">
      <w:start w:val="1"/>
      <w:numFmt w:val="low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2BAC1927"/>
    <w:multiLevelType w:val="hybridMultilevel"/>
    <w:tmpl w:val="5E6262EC"/>
    <w:lvl w:ilvl="0" w:tplc="0409000F">
      <w:start w:val="1"/>
      <w:numFmt w:val="decimal"/>
      <w:lvlText w:val="%1."/>
      <w:lvlJc w:val="left"/>
      <w:pPr>
        <w:tabs>
          <w:tab w:val="num" w:pos="1620"/>
        </w:tabs>
        <w:ind w:left="1620" w:hanging="360"/>
      </w:p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8">
    <w:nsid w:val="2F8F372A"/>
    <w:multiLevelType w:val="hybridMultilevel"/>
    <w:tmpl w:val="700CFCC0"/>
    <w:lvl w:ilvl="0" w:tplc="1B4A50EC">
      <w:start w:val="1"/>
      <w:numFmt w:val="decimal"/>
      <w:lvlText w:val="4.1.%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12C1B06"/>
    <w:multiLevelType w:val="hybridMultilevel"/>
    <w:tmpl w:val="79ECE9A2"/>
    <w:lvl w:ilvl="0" w:tplc="04090001">
      <w:start w:val="1"/>
      <w:numFmt w:val="bullet"/>
      <w:lvlText w:val=""/>
      <w:lvlJc w:val="left"/>
      <w:pPr>
        <w:tabs>
          <w:tab w:val="num" w:pos="1620"/>
        </w:tabs>
        <w:ind w:left="1620" w:hanging="360"/>
      </w:pPr>
      <w:rPr>
        <w:rFonts w:ascii="Symbol" w:hAnsi="Symbol" w:hint="default"/>
      </w:rPr>
    </w:lvl>
    <w:lvl w:ilvl="1" w:tplc="34A633AA">
      <w:start w:val="1"/>
      <w:numFmt w:val="decimal"/>
      <w:lvlText w:val="%2."/>
      <w:lvlJc w:val="left"/>
      <w:pPr>
        <w:tabs>
          <w:tab w:val="num" w:pos="2340"/>
        </w:tabs>
        <w:ind w:left="2340" w:hanging="360"/>
      </w:pPr>
      <w:rPr>
        <w:rFonts w:hint="default"/>
      </w:rPr>
    </w:lvl>
    <w:lvl w:ilvl="2" w:tplc="04090005">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0">
    <w:nsid w:val="34171C66"/>
    <w:multiLevelType w:val="multilevel"/>
    <w:tmpl w:val="4E9C0E1C"/>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A42412F"/>
    <w:multiLevelType w:val="hybridMultilevel"/>
    <w:tmpl w:val="C0647780"/>
    <w:lvl w:ilvl="0" w:tplc="04210003">
      <w:start w:val="1"/>
      <w:numFmt w:val="bullet"/>
      <w:lvlText w:val="o"/>
      <w:lvlJc w:val="left"/>
      <w:pPr>
        <w:ind w:left="1644" w:hanging="360"/>
      </w:pPr>
      <w:rPr>
        <w:rFonts w:ascii="Courier New" w:hAnsi="Courier New" w:cs="Courier New" w:hint="default"/>
      </w:rPr>
    </w:lvl>
    <w:lvl w:ilvl="1" w:tplc="04210003">
      <w:start w:val="1"/>
      <w:numFmt w:val="bullet"/>
      <w:lvlText w:val="o"/>
      <w:lvlJc w:val="left"/>
      <w:pPr>
        <w:ind w:left="2364" w:hanging="360"/>
      </w:pPr>
      <w:rPr>
        <w:rFonts w:ascii="Courier New" w:hAnsi="Courier New" w:cs="Courier New" w:hint="default"/>
      </w:rPr>
    </w:lvl>
    <w:lvl w:ilvl="2" w:tplc="04210005">
      <w:start w:val="1"/>
      <w:numFmt w:val="bullet"/>
      <w:lvlText w:val=""/>
      <w:lvlJc w:val="left"/>
      <w:pPr>
        <w:ind w:left="3084" w:hanging="360"/>
      </w:pPr>
      <w:rPr>
        <w:rFonts w:ascii="Wingdings" w:hAnsi="Wingdings" w:cs="Wingdings" w:hint="default"/>
      </w:rPr>
    </w:lvl>
    <w:lvl w:ilvl="3" w:tplc="04210001">
      <w:start w:val="1"/>
      <w:numFmt w:val="bullet"/>
      <w:lvlText w:val=""/>
      <w:lvlJc w:val="left"/>
      <w:pPr>
        <w:ind w:left="3804" w:hanging="360"/>
      </w:pPr>
      <w:rPr>
        <w:rFonts w:ascii="Symbol" w:hAnsi="Symbol" w:cs="Symbol" w:hint="default"/>
      </w:rPr>
    </w:lvl>
    <w:lvl w:ilvl="4" w:tplc="04210003">
      <w:start w:val="1"/>
      <w:numFmt w:val="bullet"/>
      <w:lvlText w:val="o"/>
      <w:lvlJc w:val="left"/>
      <w:pPr>
        <w:ind w:left="4524" w:hanging="360"/>
      </w:pPr>
      <w:rPr>
        <w:rFonts w:ascii="Courier New" w:hAnsi="Courier New" w:cs="Courier New" w:hint="default"/>
      </w:rPr>
    </w:lvl>
    <w:lvl w:ilvl="5" w:tplc="04210005">
      <w:start w:val="1"/>
      <w:numFmt w:val="bullet"/>
      <w:lvlText w:val=""/>
      <w:lvlJc w:val="left"/>
      <w:pPr>
        <w:ind w:left="5244" w:hanging="360"/>
      </w:pPr>
      <w:rPr>
        <w:rFonts w:ascii="Wingdings" w:hAnsi="Wingdings" w:cs="Wingdings" w:hint="default"/>
      </w:rPr>
    </w:lvl>
    <w:lvl w:ilvl="6" w:tplc="04210001">
      <w:start w:val="1"/>
      <w:numFmt w:val="bullet"/>
      <w:lvlText w:val=""/>
      <w:lvlJc w:val="left"/>
      <w:pPr>
        <w:ind w:left="5964" w:hanging="360"/>
      </w:pPr>
      <w:rPr>
        <w:rFonts w:ascii="Symbol" w:hAnsi="Symbol" w:cs="Symbol" w:hint="default"/>
      </w:rPr>
    </w:lvl>
    <w:lvl w:ilvl="7" w:tplc="04210003">
      <w:start w:val="1"/>
      <w:numFmt w:val="bullet"/>
      <w:lvlText w:val="o"/>
      <w:lvlJc w:val="left"/>
      <w:pPr>
        <w:ind w:left="6684" w:hanging="360"/>
      </w:pPr>
      <w:rPr>
        <w:rFonts w:ascii="Courier New" w:hAnsi="Courier New" w:cs="Courier New" w:hint="default"/>
      </w:rPr>
    </w:lvl>
    <w:lvl w:ilvl="8" w:tplc="04210005">
      <w:start w:val="1"/>
      <w:numFmt w:val="bullet"/>
      <w:lvlText w:val=""/>
      <w:lvlJc w:val="left"/>
      <w:pPr>
        <w:ind w:left="7404" w:hanging="360"/>
      </w:pPr>
      <w:rPr>
        <w:rFonts w:ascii="Wingdings" w:hAnsi="Wingdings" w:cs="Wingdings" w:hint="default"/>
      </w:rPr>
    </w:lvl>
  </w:abstractNum>
  <w:abstractNum w:abstractNumId="12">
    <w:nsid w:val="3C0E1B73"/>
    <w:multiLevelType w:val="multilevel"/>
    <w:tmpl w:val="978E9B84"/>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58D6611"/>
    <w:multiLevelType w:val="hybridMultilevel"/>
    <w:tmpl w:val="3ECC7D0E"/>
    <w:lvl w:ilvl="0" w:tplc="9EF82FCA">
      <w:start w:val="1"/>
      <w:numFmt w:val="lowerLetter"/>
      <w:lvlText w:val="%1."/>
      <w:lvlJc w:val="left"/>
      <w:pPr>
        <w:tabs>
          <w:tab w:val="num" w:pos="1191"/>
        </w:tabs>
        <w:ind w:left="1191" w:hanging="3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A3D4975"/>
    <w:multiLevelType w:val="hybridMultilevel"/>
    <w:tmpl w:val="1152F624"/>
    <w:lvl w:ilvl="0" w:tplc="A75AA7BA">
      <w:start w:val="13"/>
      <w:numFmt w:val="decimal"/>
      <w:lvlText w:val="%1."/>
      <w:lvlJc w:val="left"/>
      <w:pPr>
        <w:ind w:left="2070" w:hanging="405"/>
      </w:pPr>
      <w:rPr>
        <w:rFonts w:hint="default"/>
      </w:rPr>
    </w:lvl>
    <w:lvl w:ilvl="1" w:tplc="04090019" w:tentative="1">
      <w:start w:val="1"/>
      <w:numFmt w:val="lowerLetter"/>
      <w:lvlText w:val="%2."/>
      <w:lvlJc w:val="left"/>
      <w:pPr>
        <w:ind w:left="2745" w:hanging="360"/>
      </w:pPr>
    </w:lvl>
    <w:lvl w:ilvl="2" w:tplc="0409001B" w:tentative="1">
      <w:start w:val="1"/>
      <w:numFmt w:val="lowerRoman"/>
      <w:lvlText w:val="%3."/>
      <w:lvlJc w:val="right"/>
      <w:pPr>
        <w:ind w:left="3465" w:hanging="180"/>
      </w:pPr>
    </w:lvl>
    <w:lvl w:ilvl="3" w:tplc="0409000F" w:tentative="1">
      <w:start w:val="1"/>
      <w:numFmt w:val="decimal"/>
      <w:lvlText w:val="%4."/>
      <w:lvlJc w:val="left"/>
      <w:pPr>
        <w:ind w:left="4185" w:hanging="360"/>
      </w:pPr>
    </w:lvl>
    <w:lvl w:ilvl="4" w:tplc="04090019" w:tentative="1">
      <w:start w:val="1"/>
      <w:numFmt w:val="lowerLetter"/>
      <w:lvlText w:val="%5."/>
      <w:lvlJc w:val="left"/>
      <w:pPr>
        <w:ind w:left="4905" w:hanging="360"/>
      </w:pPr>
    </w:lvl>
    <w:lvl w:ilvl="5" w:tplc="0409001B" w:tentative="1">
      <w:start w:val="1"/>
      <w:numFmt w:val="lowerRoman"/>
      <w:lvlText w:val="%6."/>
      <w:lvlJc w:val="right"/>
      <w:pPr>
        <w:ind w:left="5625" w:hanging="180"/>
      </w:pPr>
    </w:lvl>
    <w:lvl w:ilvl="6" w:tplc="0409000F" w:tentative="1">
      <w:start w:val="1"/>
      <w:numFmt w:val="decimal"/>
      <w:lvlText w:val="%7."/>
      <w:lvlJc w:val="left"/>
      <w:pPr>
        <w:ind w:left="6345" w:hanging="360"/>
      </w:pPr>
    </w:lvl>
    <w:lvl w:ilvl="7" w:tplc="04090019" w:tentative="1">
      <w:start w:val="1"/>
      <w:numFmt w:val="lowerLetter"/>
      <w:lvlText w:val="%8."/>
      <w:lvlJc w:val="left"/>
      <w:pPr>
        <w:ind w:left="7065" w:hanging="360"/>
      </w:pPr>
    </w:lvl>
    <w:lvl w:ilvl="8" w:tplc="0409001B" w:tentative="1">
      <w:start w:val="1"/>
      <w:numFmt w:val="lowerRoman"/>
      <w:lvlText w:val="%9."/>
      <w:lvlJc w:val="right"/>
      <w:pPr>
        <w:ind w:left="7785" w:hanging="180"/>
      </w:pPr>
    </w:lvl>
  </w:abstractNum>
  <w:abstractNum w:abstractNumId="15">
    <w:nsid w:val="4ECC1BA7"/>
    <w:multiLevelType w:val="hybridMultilevel"/>
    <w:tmpl w:val="664877FC"/>
    <w:lvl w:ilvl="0" w:tplc="912A7606">
      <w:start w:val="13"/>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507468"/>
    <w:multiLevelType w:val="multilevel"/>
    <w:tmpl w:val="3320CDB2"/>
    <w:lvl w:ilvl="0">
      <w:start w:val="4"/>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7">
    <w:nsid w:val="53732039"/>
    <w:multiLevelType w:val="hybridMultilevel"/>
    <w:tmpl w:val="EC006EC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nsid w:val="56A959D7"/>
    <w:multiLevelType w:val="hybridMultilevel"/>
    <w:tmpl w:val="8A845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F73F3C"/>
    <w:multiLevelType w:val="hybridMultilevel"/>
    <w:tmpl w:val="309064B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5AE309EB"/>
    <w:multiLevelType w:val="multilevel"/>
    <w:tmpl w:val="088EAC9C"/>
    <w:lvl w:ilvl="0">
      <w:start w:val="1"/>
      <w:numFmt w:val="decimal"/>
      <w:lvlText w:val="%1."/>
      <w:lvlJc w:val="left"/>
      <w:pPr>
        <w:tabs>
          <w:tab w:val="num" w:pos="1620"/>
        </w:tabs>
        <w:ind w:left="1620" w:hanging="360"/>
      </w:pPr>
    </w:lvl>
    <w:lvl w:ilvl="1">
      <w:start w:val="2"/>
      <w:numFmt w:val="decimal"/>
      <w:isLgl/>
      <w:lvlText w:val="%1.%2."/>
      <w:lvlJc w:val="left"/>
      <w:pPr>
        <w:ind w:left="1980" w:hanging="720"/>
      </w:pPr>
      <w:rPr>
        <w:rFonts w:hint="default"/>
      </w:rPr>
    </w:lvl>
    <w:lvl w:ilvl="2">
      <w:start w:val="1"/>
      <w:numFmt w:val="decimal"/>
      <w:isLgl/>
      <w:lvlText w:val="%1.%2.%3."/>
      <w:lvlJc w:val="left"/>
      <w:pPr>
        <w:ind w:left="2340" w:hanging="1080"/>
      </w:pPr>
      <w:rPr>
        <w:rFonts w:hint="default"/>
      </w:rPr>
    </w:lvl>
    <w:lvl w:ilvl="3">
      <w:start w:val="1"/>
      <w:numFmt w:val="decimal"/>
      <w:isLgl/>
      <w:lvlText w:val="%1.%2.%3.%4."/>
      <w:lvlJc w:val="left"/>
      <w:pPr>
        <w:ind w:left="2700" w:hanging="1440"/>
      </w:pPr>
      <w:rPr>
        <w:rFonts w:hint="default"/>
      </w:rPr>
    </w:lvl>
    <w:lvl w:ilvl="4">
      <w:start w:val="1"/>
      <w:numFmt w:val="decimal"/>
      <w:isLgl/>
      <w:lvlText w:val="%1.%2.%3.%4.%5."/>
      <w:lvlJc w:val="left"/>
      <w:pPr>
        <w:ind w:left="2700" w:hanging="1440"/>
      </w:pPr>
      <w:rPr>
        <w:rFonts w:hint="default"/>
      </w:rPr>
    </w:lvl>
    <w:lvl w:ilvl="5">
      <w:start w:val="1"/>
      <w:numFmt w:val="decimal"/>
      <w:isLgl/>
      <w:lvlText w:val="%1.%2.%3.%4.%5.%6."/>
      <w:lvlJc w:val="left"/>
      <w:pPr>
        <w:ind w:left="3060" w:hanging="1800"/>
      </w:pPr>
      <w:rPr>
        <w:rFonts w:hint="default"/>
      </w:rPr>
    </w:lvl>
    <w:lvl w:ilvl="6">
      <w:start w:val="1"/>
      <w:numFmt w:val="decimal"/>
      <w:isLgl/>
      <w:lvlText w:val="%1.%2.%3.%4.%5.%6.%7."/>
      <w:lvlJc w:val="left"/>
      <w:pPr>
        <w:ind w:left="3420" w:hanging="2160"/>
      </w:pPr>
      <w:rPr>
        <w:rFonts w:hint="default"/>
      </w:rPr>
    </w:lvl>
    <w:lvl w:ilvl="7">
      <w:start w:val="1"/>
      <w:numFmt w:val="decimal"/>
      <w:isLgl/>
      <w:lvlText w:val="%1.%2.%3.%4.%5.%6.%7.%8."/>
      <w:lvlJc w:val="left"/>
      <w:pPr>
        <w:ind w:left="3780" w:hanging="2520"/>
      </w:pPr>
      <w:rPr>
        <w:rFonts w:hint="default"/>
      </w:rPr>
    </w:lvl>
    <w:lvl w:ilvl="8">
      <w:start w:val="1"/>
      <w:numFmt w:val="decimal"/>
      <w:isLgl/>
      <w:lvlText w:val="%1.%2.%3.%4.%5.%6.%7.%8.%9."/>
      <w:lvlJc w:val="left"/>
      <w:pPr>
        <w:ind w:left="3780" w:hanging="2520"/>
      </w:pPr>
      <w:rPr>
        <w:rFonts w:hint="default"/>
      </w:rPr>
    </w:lvl>
  </w:abstractNum>
  <w:abstractNum w:abstractNumId="21">
    <w:nsid w:val="64F67127"/>
    <w:multiLevelType w:val="hybridMultilevel"/>
    <w:tmpl w:val="8D161A76"/>
    <w:lvl w:ilvl="0" w:tplc="C6648786">
      <w:start w:val="1"/>
      <w:numFmt w:val="decimal"/>
      <w:lvlText w:val="2.2.8.%1"/>
      <w:lvlJc w:val="left"/>
      <w:pPr>
        <w:tabs>
          <w:tab w:val="num" w:pos="1080"/>
        </w:tabs>
        <w:ind w:left="1080" w:hanging="360"/>
      </w:pPr>
      <w:rPr>
        <w:rFonts w:hint="default"/>
        <w:b/>
        <w:bCs/>
      </w:rPr>
    </w:lvl>
    <w:lvl w:ilvl="1" w:tplc="DE587B90">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669950BE"/>
    <w:multiLevelType w:val="hybridMultilevel"/>
    <w:tmpl w:val="B4EC5762"/>
    <w:lvl w:ilvl="0" w:tplc="B95EDBB8">
      <w:numFmt w:val="bullet"/>
      <w:lvlText w:val="-"/>
      <w:lvlJc w:val="left"/>
      <w:pPr>
        <w:ind w:left="960" w:hanging="360"/>
      </w:pPr>
      <w:rPr>
        <w:rFonts w:ascii="Times New Roman" w:eastAsia="Times New Roman" w:hAnsi="Times New Roman" w:cs="Times New Roman" w:hint="default"/>
      </w:rPr>
    </w:lvl>
    <w:lvl w:ilvl="1" w:tplc="04090003">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3">
    <w:nsid w:val="6B6C49E0"/>
    <w:multiLevelType w:val="hybridMultilevel"/>
    <w:tmpl w:val="BD96DD6A"/>
    <w:lvl w:ilvl="0" w:tplc="0409000F">
      <w:start w:val="1"/>
      <w:numFmt w:val="decimal"/>
      <w:lvlText w:val="%1."/>
      <w:lvlJc w:val="left"/>
      <w:pPr>
        <w:tabs>
          <w:tab w:val="num" w:pos="1620"/>
        </w:tabs>
        <w:ind w:left="1620" w:hanging="360"/>
      </w:p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4">
    <w:nsid w:val="6FCF3101"/>
    <w:multiLevelType w:val="hybridMultilevel"/>
    <w:tmpl w:val="3ECC7D0E"/>
    <w:lvl w:ilvl="0" w:tplc="9EF82FCA">
      <w:start w:val="1"/>
      <w:numFmt w:val="lowerLetter"/>
      <w:lvlText w:val="%1."/>
      <w:lvlJc w:val="left"/>
      <w:pPr>
        <w:tabs>
          <w:tab w:val="num" w:pos="1191"/>
        </w:tabs>
        <w:ind w:left="1191" w:hanging="3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2F611E2"/>
    <w:multiLevelType w:val="multilevel"/>
    <w:tmpl w:val="32FC78CA"/>
    <w:lvl w:ilvl="0">
      <w:start w:val="1"/>
      <w:numFmt w:val="decimal"/>
      <w:lvlText w:val="%1."/>
      <w:lvlJc w:val="left"/>
      <w:pPr>
        <w:tabs>
          <w:tab w:val="num" w:pos="915"/>
        </w:tabs>
        <w:ind w:left="915" w:hanging="360"/>
      </w:pPr>
      <w:rPr>
        <w:rFonts w:hint="default"/>
      </w:rPr>
    </w:lvl>
    <w:lvl w:ilvl="1">
      <w:start w:val="2"/>
      <w:numFmt w:val="decimal"/>
      <w:isLgl/>
      <w:lvlText w:val="%1.%2"/>
      <w:lvlJc w:val="left"/>
      <w:pPr>
        <w:ind w:left="1095" w:hanging="540"/>
      </w:pPr>
      <w:rPr>
        <w:rFonts w:hint="default"/>
      </w:rPr>
    </w:lvl>
    <w:lvl w:ilvl="2">
      <w:start w:val="1"/>
      <w:numFmt w:val="decimal"/>
      <w:isLgl/>
      <w:lvlText w:val="%1.%2.%3"/>
      <w:lvlJc w:val="left"/>
      <w:pPr>
        <w:ind w:left="1275"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635" w:hanging="1080"/>
      </w:pPr>
      <w:rPr>
        <w:rFonts w:hint="default"/>
      </w:rPr>
    </w:lvl>
    <w:lvl w:ilvl="5">
      <w:start w:val="1"/>
      <w:numFmt w:val="decimal"/>
      <w:isLgl/>
      <w:lvlText w:val="%1.%2.%3.%4.%5.%6"/>
      <w:lvlJc w:val="left"/>
      <w:pPr>
        <w:ind w:left="1635" w:hanging="1080"/>
      </w:pPr>
      <w:rPr>
        <w:rFonts w:hint="default"/>
      </w:rPr>
    </w:lvl>
    <w:lvl w:ilvl="6">
      <w:start w:val="1"/>
      <w:numFmt w:val="decimal"/>
      <w:isLgl/>
      <w:lvlText w:val="%1.%2.%3.%4.%5.%6.%7"/>
      <w:lvlJc w:val="left"/>
      <w:pPr>
        <w:ind w:left="1995" w:hanging="1440"/>
      </w:pPr>
      <w:rPr>
        <w:rFonts w:hint="default"/>
      </w:rPr>
    </w:lvl>
    <w:lvl w:ilvl="7">
      <w:start w:val="1"/>
      <w:numFmt w:val="decimal"/>
      <w:isLgl/>
      <w:lvlText w:val="%1.%2.%3.%4.%5.%6.%7.%8"/>
      <w:lvlJc w:val="left"/>
      <w:pPr>
        <w:ind w:left="1995" w:hanging="1440"/>
      </w:pPr>
      <w:rPr>
        <w:rFonts w:hint="default"/>
      </w:rPr>
    </w:lvl>
    <w:lvl w:ilvl="8">
      <w:start w:val="1"/>
      <w:numFmt w:val="decimal"/>
      <w:isLgl/>
      <w:lvlText w:val="%1.%2.%3.%4.%5.%6.%7.%8.%9"/>
      <w:lvlJc w:val="left"/>
      <w:pPr>
        <w:ind w:left="2355" w:hanging="1800"/>
      </w:pPr>
      <w:rPr>
        <w:rFonts w:hint="default"/>
      </w:rPr>
    </w:lvl>
  </w:abstractNum>
  <w:abstractNum w:abstractNumId="26">
    <w:nsid w:val="7AE31BD5"/>
    <w:multiLevelType w:val="hybridMultilevel"/>
    <w:tmpl w:val="EF80B33E"/>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0"/>
  </w:num>
  <w:num w:numId="3">
    <w:abstractNumId w:val="7"/>
  </w:num>
  <w:num w:numId="4">
    <w:abstractNumId w:val="10"/>
  </w:num>
  <w:num w:numId="5">
    <w:abstractNumId w:val="23"/>
  </w:num>
  <w:num w:numId="6">
    <w:abstractNumId w:val="9"/>
  </w:num>
  <w:num w:numId="7">
    <w:abstractNumId w:val="6"/>
  </w:num>
  <w:num w:numId="8">
    <w:abstractNumId w:val="11"/>
  </w:num>
  <w:num w:numId="9">
    <w:abstractNumId w:val="21"/>
  </w:num>
  <w:num w:numId="10">
    <w:abstractNumId w:val="25"/>
  </w:num>
  <w:num w:numId="11">
    <w:abstractNumId w:val="5"/>
  </w:num>
  <w:num w:numId="12">
    <w:abstractNumId w:val="8"/>
  </w:num>
  <w:num w:numId="13">
    <w:abstractNumId w:val="22"/>
  </w:num>
  <w:num w:numId="14">
    <w:abstractNumId w:val="12"/>
  </w:num>
  <w:num w:numId="15">
    <w:abstractNumId w:val="19"/>
  </w:num>
  <w:num w:numId="16">
    <w:abstractNumId w:val="3"/>
  </w:num>
  <w:num w:numId="17">
    <w:abstractNumId w:val="4"/>
  </w:num>
  <w:num w:numId="18">
    <w:abstractNumId w:val="24"/>
  </w:num>
  <w:num w:numId="19">
    <w:abstractNumId w:val="16"/>
  </w:num>
  <w:num w:numId="20">
    <w:abstractNumId w:val="13"/>
  </w:num>
  <w:num w:numId="21">
    <w:abstractNumId w:val="0"/>
  </w:num>
  <w:num w:numId="22">
    <w:abstractNumId w:val="14"/>
  </w:num>
  <w:num w:numId="23">
    <w:abstractNumId w:val="15"/>
  </w:num>
  <w:num w:numId="24">
    <w:abstractNumId w:val="2"/>
  </w:num>
  <w:num w:numId="25">
    <w:abstractNumId w:val="17"/>
  </w:num>
  <w:num w:numId="26">
    <w:abstractNumId w:val="26"/>
  </w:num>
  <w:num w:numId="27">
    <w:abstractNumId w:val="18"/>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ttachedTemplate r:id="rId1"/>
  <w:stylePaneFormatFilter w:val="3F01"/>
  <w:defaultTabStop w:val="720"/>
  <w:drawingGridHorizontalSpacing w:val="120"/>
  <w:displayHorizontalDrawingGridEvery w:val="2"/>
  <w:noPunctuationKerning/>
  <w:characterSpacingControl w:val="doNotCompress"/>
  <w:hdrShapeDefaults>
    <o:shapedefaults v:ext="edit" spidmax="65538" fill="f" fillcolor="white">
      <v:fill color="white" on="f"/>
      <v:stroke weight="3pt" linestyle="thinThin"/>
      <o:colormenu v:ext="edit" strokecolor="none [3213]"/>
    </o:shapedefaults>
  </w:hdrShapeDefaults>
  <w:footnotePr>
    <w:footnote w:id="0"/>
    <w:footnote w:id="1"/>
  </w:footnotePr>
  <w:endnotePr>
    <w:endnote w:id="0"/>
    <w:endnote w:id="1"/>
  </w:endnotePr>
  <w:compat/>
  <w:rsids>
    <w:rsidRoot w:val="00A53A52"/>
    <w:rsid w:val="000002DC"/>
    <w:rsid w:val="00001137"/>
    <w:rsid w:val="0000139F"/>
    <w:rsid w:val="00001FA5"/>
    <w:rsid w:val="000022F9"/>
    <w:rsid w:val="00004DD4"/>
    <w:rsid w:val="00004FF8"/>
    <w:rsid w:val="0000690F"/>
    <w:rsid w:val="00006967"/>
    <w:rsid w:val="000071C3"/>
    <w:rsid w:val="00010E96"/>
    <w:rsid w:val="000117F9"/>
    <w:rsid w:val="00011F37"/>
    <w:rsid w:val="0001327C"/>
    <w:rsid w:val="000166F8"/>
    <w:rsid w:val="00020FF2"/>
    <w:rsid w:val="000210AA"/>
    <w:rsid w:val="00022845"/>
    <w:rsid w:val="000271B3"/>
    <w:rsid w:val="000317AB"/>
    <w:rsid w:val="000327A1"/>
    <w:rsid w:val="00032DFC"/>
    <w:rsid w:val="000336D9"/>
    <w:rsid w:val="000338E6"/>
    <w:rsid w:val="00034959"/>
    <w:rsid w:val="000379E1"/>
    <w:rsid w:val="00041099"/>
    <w:rsid w:val="0004254E"/>
    <w:rsid w:val="00044181"/>
    <w:rsid w:val="0004421F"/>
    <w:rsid w:val="00044804"/>
    <w:rsid w:val="00044B3A"/>
    <w:rsid w:val="00046AD5"/>
    <w:rsid w:val="00047136"/>
    <w:rsid w:val="0004727A"/>
    <w:rsid w:val="00047756"/>
    <w:rsid w:val="000505A5"/>
    <w:rsid w:val="00052094"/>
    <w:rsid w:val="00052DAE"/>
    <w:rsid w:val="00054000"/>
    <w:rsid w:val="000565A5"/>
    <w:rsid w:val="000574EE"/>
    <w:rsid w:val="000603F2"/>
    <w:rsid w:val="00061CA7"/>
    <w:rsid w:val="00061E5A"/>
    <w:rsid w:val="00063A49"/>
    <w:rsid w:val="00063AD5"/>
    <w:rsid w:val="00064953"/>
    <w:rsid w:val="00064972"/>
    <w:rsid w:val="00065BBB"/>
    <w:rsid w:val="0006745E"/>
    <w:rsid w:val="00070D33"/>
    <w:rsid w:val="00072651"/>
    <w:rsid w:val="000728BB"/>
    <w:rsid w:val="0007292C"/>
    <w:rsid w:val="00074E52"/>
    <w:rsid w:val="00075473"/>
    <w:rsid w:val="000756F5"/>
    <w:rsid w:val="00075D84"/>
    <w:rsid w:val="00076977"/>
    <w:rsid w:val="00077AC2"/>
    <w:rsid w:val="00077EC0"/>
    <w:rsid w:val="000807BD"/>
    <w:rsid w:val="00080A86"/>
    <w:rsid w:val="00081788"/>
    <w:rsid w:val="00081A8C"/>
    <w:rsid w:val="00081F26"/>
    <w:rsid w:val="00082440"/>
    <w:rsid w:val="00084AF7"/>
    <w:rsid w:val="00084DF0"/>
    <w:rsid w:val="00085E21"/>
    <w:rsid w:val="00086840"/>
    <w:rsid w:val="00087865"/>
    <w:rsid w:val="00087D57"/>
    <w:rsid w:val="0009057C"/>
    <w:rsid w:val="000923F9"/>
    <w:rsid w:val="00093612"/>
    <w:rsid w:val="00093750"/>
    <w:rsid w:val="00094B8A"/>
    <w:rsid w:val="000A0CF1"/>
    <w:rsid w:val="000A0E25"/>
    <w:rsid w:val="000A1DB5"/>
    <w:rsid w:val="000A5180"/>
    <w:rsid w:val="000A55B6"/>
    <w:rsid w:val="000A56AF"/>
    <w:rsid w:val="000A5DFC"/>
    <w:rsid w:val="000A65B0"/>
    <w:rsid w:val="000A7E89"/>
    <w:rsid w:val="000B0230"/>
    <w:rsid w:val="000B0FAC"/>
    <w:rsid w:val="000B4203"/>
    <w:rsid w:val="000B5AE5"/>
    <w:rsid w:val="000B5B3A"/>
    <w:rsid w:val="000B60CC"/>
    <w:rsid w:val="000C1650"/>
    <w:rsid w:val="000C30C5"/>
    <w:rsid w:val="000C3543"/>
    <w:rsid w:val="000C3A17"/>
    <w:rsid w:val="000C3E89"/>
    <w:rsid w:val="000C45DA"/>
    <w:rsid w:val="000C5C88"/>
    <w:rsid w:val="000D044B"/>
    <w:rsid w:val="000D11B8"/>
    <w:rsid w:val="000D2DAA"/>
    <w:rsid w:val="000D539E"/>
    <w:rsid w:val="000D546D"/>
    <w:rsid w:val="000D5787"/>
    <w:rsid w:val="000D7426"/>
    <w:rsid w:val="000D7F44"/>
    <w:rsid w:val="000E0B69"/>
    <w:rsid w:val="000E4AF6"/>
    <w:rsid w:val="000E5D87"/>
    <w:rsid w:val="000E707A"/>
    <w:rsid w:val="000F0DA2"/>
    <w:rsid w:val="000F2049"/>
    <w:rsid w:val="000F329B"/>
    <w:rsid w:val="000F5225"/>
    <w:rsid w:val="000F5748"/>
    <w:rsid w:val="000F69C1"/>
    <w:rsid w:val="001037B0"/>
    <w:rsid w:val="00103949"/>
    <w:rsid w:val="00104D0D"/>
    <w:rsid w:val="00105254"/>
    <w:rsid w:val="0010617F"/>
    <w:rsid w:val="0010678E"/>
    <w:rsid w:val="00106A36"/>
    <w:rsid w:val="0011042D"/>
    <w:rsid w:val="00110796"/>
    <w:rsid w:val="00111067"/>
    <w:rsid w:val="00111564"/>
    <w:rsid w:val="001121FC"/>
    <w:rsid w:val="00115445"/>
    <w:rsid w:val="00115679"/>
    <w:rsid w:val="00117DD8"/>
    <w:rsid w:val="00120486"/>
    <w:rsid w:val="00121F73"/>
    <w:rsid w:val="00122869"/>
    <w:rsid w:val="00122960"/>
    <w:rsid w:val="00123166"/>
    <w:rsid w:val="001232D9"/>
    <w:rsid w:val="00132873"/>
    <w:rsid w:val="00132B0D"/>
    <w:rsid w:val="00133976"/>
    <w:rsid w:val="00134C4E"/>
    <w:rsid w:val="0013788A"/>
    <w:rsid w:val="0014070A"/>
    <w:rsid w:val="00142535"/>
    <w:rsid w:val="00146620"/>
    <w:rsid w:val="0015112C"/>
    <w:rsid w:val="001526CE"/>
    <w:rsid w:val="00152996"/>
    <w:rsid w:val="00153243"/>
    <w:rsid w:val="0015399A"/>
    <w:rsid w:val="001539D1"/>
    <w:rsid w:val="00154555"/>
    <w:rsid w:val="001548CF"/>
    <w:rsid w:val="00156C54"/>
    <w:rsid w:val="001572CB"/>
    <w:rsid w:val="001608AF"/>
    <w:rsid w:val="00161805"/>
    <w:rsid w:val="0016182D"/>
    <w:rsid w:val="00162F69"/>
    <w:rsid w:val="00162F89"/>
    <w:rsid w:val="0016494C"/>
    <w:rsid w:val="00165797"/>
    <w:rsid w:val="00165A62"/>
    <w:rsid w:val="00165B85"/>
    <w:rsid w:val="0016633E"/>
    <w:rsid w:val="00166A3C"/>
    <w:rsid w:val="001723F4"/>
    <w:rsid w:val="001734FF"/>
    <w:rsid w:val="00173BC3"/>
    <w:rsid w:val="00174FFE"/>
    <w:rsid w:val="00177A1F"/>
    <w:rsid w:val="0018095A"/>
    <w:rsid w:val="00181BC7"/>
    <w:rsid w:val="0018312D"/>
    <w:rsid w:val="00184126"/>
    <w:rsid w:val="00184CAB"/>
    <w:rsid w:val="0018546C"/>
    <w:rsid w:val="00185BFC"/>
    <w:rsid w:val="001865FF"/>
    <w:rsid w:val="001879F7"/>
    <w:rsid w:val="00191306"/>
    <w:rsid w:val="0019269D"/>
    <w:rsid w:val="001959A7"/>
    <w:rsid w:val="00195D06"/>
    <w:rsid w:val="0019689F"/>
    <w:rsid w:val="0019731D"/>
    <w:rsid w:val="001A01AF"/>
    <w:rsid w:val="001A02B1"/>
    <w:rsid w:val="001A077B"/>
    <w:rsid w:val="001A162A"/>
    <w:rsid w:val="001A35DD"/>
    <w:rsid w:val="001A3622"/>
    <w:rsid w:val="001A4426"/>
    <w:rsid w:val="001A4755"/>
    <w:rsid w:val="001A48C7"/>
    <w:rsid w:val="001A6828"/>
    <w:rsid w:val="001B0153"/>
    <w:rsid w:val="001B06A6"/>
    <w:rsid w:val="001B1A4B"/>
    <w:rsid w:val="001B1FAD"/>
    <w:rsid w:val="001B28A3"/>
    <w:rsid w:val="001B4E7E"/>
    <w:rsid w:val="001B577E"/>
    <w:rsid w:val="001B6954"/>
    <w:rsid w:val="001B73C8"/>
    <w:rsid w:val="001B7BC6"/>
    <w:rsid w:val="001C0627"/>
    <w:rsid w:val="001C0907"/>
    <w:rsid w:val="001C28CA"/>
    <w:rsid w:val="001C2BBA"/>
    <w:rsid w:val="001C4B15"/>
    <w:rsid w:val="001C6542"/>
    <w:rsid w:val="001D0074"/>
    <w:rsid w:val="001D09C9"/>
    <w:rsid w:val="001D121B"/>
    <w:rsid w:val="001D21DE"/>
    <w:rsid w:val="001D2628"/>
    <w:rsid w:val="001D426B"/>
    <w:rsid w:val="001D5C72"/>
    <w:rsid w:val="001D6103"/>
    <w:rsid w:val="001D776E"/>
    <w:rsid w:val="001E0760"/>
    <w:rsid w:val="001E42F2"/>
    <w:rsid w:val="001E545B"/>
    <w:rsid w:val="001E578D"/>
    <w:rsid w:val="001E6036"/>
    <w:rsid w:val="001E79B7"/>
    <w:rsid w:val="001F0F72"/>
    <w:rsid w:val="001F128A"/>
    <w:rsid w:val="001F306D"/>
    <w:rsid w:val="001F307C"/>
    <w:rsid w:val="001F4F0D"/>
    <w:rsid w:val="001F7BF0"/>
    <w:rsid w:val="00202704"/>
    <w:rsid w:val="00202AA8"/>
    <w:rsid w:val="00204434"/>
    <w:rsid w:val="0021009B"/>
    <w:rsid w:val="00214A1A"/>
    <w:rsid w:val="002150CB"/>
    <w:rsid w:val="0021790D"/>
    <w:rsid w:val="0022089B"/>
    <w:rsid w:val="00221545"/>
    <w:rsid w:val="00222684"/>
    <w:rsid w:val="00223BAB"/>
    <w:rsid w:val="00224392"/>
    <w:rsid w:val="00227F76"/>
    <w:rsid w:val="00230D80"/>
    <w:rsid w:val="0023275E"/>
    <w:rsid w:val="00233AB5"/>
    <w:rsid w:val="00233B9A"/>
    <w:rsid w:val="002357E4"/>
    <w:rsid w:val="00237392"/>
    <w:rsid w:val="00240E17"/>
    <w:rsid w:val="0024420F"/>
    <w:rsid w:val="002448E4"/>
    <w:rsid w:val="0025035B"/>
    <w:rsid w:val="00252472"/>
    <w:rsid w:val="002557DD"/>
    <w:rsid w:val="00255A6D"/>
    <w:rsid w:val="0025682B"/>
    <w:rsid w:val="00260FE1"/>
    <w:rsid w:val="00262964"/>
    <w:rsid w:val="00263B9F"/>
    <w:rsid w:val="00265141"/>
    <w:rsid w:val="002674AA"/>
    <w:rsid w:val="00267A23"/>
    <w:rsid w:val="002708D0"/>
    <w:rsid w:val="00270B92"/>
    <w:rsid w:val="00271330"/>
    <w:rsid w:val="00271E69"/>
    <w:rsid w:val="00271F32"/>
    <w:rsid w:val="00271FD3"/>
    <w:rsid w:val="002741CF"/>
    <w:rsid w:val="0027462A"/>
    <w:rsid w:val="00274F24"/>
    <w:rsid w:val="00276111"/>
    <w:rsid w:val="0027747E"/>
    <w:rsid w:val="0028102A"/>
    <w:rsid w:val="00281D81"/>
    <w:rsid w:val="002822BA"/>
    <w:rsid w:val="002838E8"/>
    <w:rsid w:val="00292176"/>
    <w:rsid w:val="00292C5D"/>
    <w:rsid w:val="00293B1D"/>
    <w:rsid w:val="00293D7A"/>
    <w:rsid w:val="00296C72"/>
    <w:rsid w:val="002976BB"/>
    <w:rsid w:val="00297D3A"/>
    <w:rsid w:val="00297E8A"/>
    <w:rsid w:val="002A09C4"/>
    <w:rsid w:val="002A0F1A"/>
    <w:rsid w:val="002A1799"/>
    <w:rsid w:val="002A1B64"/>
    <w:rsid w:val="002A3CC5"/>
    <w:rsid w:val="002A494A"/>
    <w:rsid w:val="002A49CD"/>
    <w:rsid w:val="002A7170"/>
    <w:rsid w:val="002A78AF"/>
    <w:rsid w:val="002B0263"/>
    <w:rsid w:val="002B12B8"/>
    <w:rsid w:val="002B2143"/>
    <w:rsid w:val="002B2674"/>
    <w:rsid w:val="002B43A9"/>
    <w:rsid w:val="002B48CA"/>
    <w:rsid w:val="002B6787"/>
    <w:rsid w:val="002B69FC"/>
    <w:rsid w:val="002B6A5C"/>
    <w:rsid w:val="002B70A4"/>
    <w:rsid w:val="002C145F"/>
    <w:rsid w:val="002C2C01"/>
    <w:rsid w:val="002C350C"/>
    <w:rsid w:val="002C474E"/>
    <w:rsid w:val="002C4C78"/>
    <w:rsid w:val="002D001F"/>
    <w:rsid w:val="002D04A5"/>
    <w:rsid w:val="002D136E"/>
    <w:rsid w:val="002D14E6"/>
    <w:rsid w:val="002D1A66"/>
    <w:rsid w:val="002D21D3"/>
    <w:rsid w:val="002D237A"/>
    <w:rsid w:val="002D401E"/>
    <w:rsid w:val="002D461D"/>
    <w:rsid w:val="002D5CBB"/>
    <w:rsid w:val="002D6326"/>
    <w:rsid w:val="002E0F26"/>
    <w:rsid w:val="002E160D"/>
    <w:rsid w:val="002E4401"/>
    <w:rsid w:val="002E4762"/>
    <w:rsid w:val="002F1835"/>
    <w:rsid w:val="002F247C"/>
    <w:rsid w:val="002F5B2C"/>
    <w:rsid w:val="002F6944"/>
    <w:rsid w:val="002F7C81"/>
    <w:rsid w:val="00301CD8"/>
    <w:rsid w:val="003023E6"/>
    <w:rsid w:val="003041FA"/>
    <w:rsid w:val="003042FB"/>
    <w:rsid w:val="00304E07"/>
    <w:rsid w:val="003059CE"/>
    <w:rsid w:val="00305A74"/>
    <w:rsid w:val="00305AC2"/>
    <w:rsid w:val="003065CB"/>
    <w:rsid w:val="00306F6D"/>
    <w:rsid w:val="003103BA"/>
    <w:rsid w:val="00313671"/>
    <w:rsid w:val="003138E0"/>
    <w:rsid w:val="00313E84"/>
    <w:rsid w:val="00321004"/>
    <w:rsid w:val="0032261D"/>
    <w:rsid w:val="003226A4"/>
    <w:rsid w:val="00323024"/>
    <w:rsid w:val="00324B45"/>
    <w:rsid w:val="00325F59"/>
    <w:rsid w:val="00326946"/>
    <w:rsid w:val="00326F1E"/>
    <w:rsid w:val="00327AB8"/>
    <w:rsid w:val="00327B6C"/>
    <w:rsid w:val="0033037C"/>
    <w:rsid w:val="00331350"/>
    <w:rsid w:val="003320BD"/>
    <w:rsid w:val="003324C9"/>
    <w:rsid w:val="00335D48"/>
    <w:rsid w:val="00336D41"/>
    <w:rsid w:val="00337023"/>
    <w:rsid w:val="003420A9"/>
    <w:rsid w:val="00344CD8"/>
    <w:rsid w:val="00344F7F"/>
    <w:rsid w:val="0034530E"/>
    <w:rsid w:val="00351033"/>
    <w:rsid w:val="003519A3"/>
    <w:rsid w:val="003519F1"/>
    <w:rsid w:val="00353E0C"/>
    <w:rsid w:val="00354C95"/>
    <w:rsid w:val="00356773"/>
    <w:rsid w:val="003579BF"/>
    <w:rsid w:val="00360C2C"/>
    <w:rsid w:val="00362020"/>
    <w:rsid w:val="00362400"/>
    <w:rsid w:val="00363951"/>
    <w:rsid w:val="00363C3A"/>
    <w:rsid w:val="0036554D"/>
    <w:rsid w:val="003662A1"/>
    <w:rsid w:val="003666F2"/>
    <w:rsid w:val="00366727"/>
    <w:rsid w:val="00367CB6"/>
    <w:rsid w:val="003705DF"/>
    <w:rsid w:val="00370F9C"/>
    <w:rsid w:val="00373BB4"/>
    <w:rsid w:val="0037609E"/>
    <w:rsid w:val="00376F84"/>
    <w:rsid w:val="00377128"/>
    <w:rsid w:val="0038043E"/>
    <w:rsid w:val="0038122F"/>
    <w:rsid w:val="003854C9"/>
    <w:rsid w:val="0038732B"/>
    <w:rsid w:val="00390F91"/>
    <w:rsid w:val="003917CD"/>
    <w:rsid w:val="00392A3B"/>
    <w:rsid w:val="003958DC"/>
    <w:rsid w:val="003976E2"/>
    <w:rsid w:val="00397917"/>
    <w:rsid w:val="00397A2C"/>
    <w:rsid w:val="003A03FD"/>
    <w:rsid w:val="003A2E80"/>
    <w:rsid w:val="003A3D71"/>
    <w:rsid w:val="003A5DB2"/>
    <w:rsid w:val="003A6644"/>
    <w:rsid w:val="003A6C38"/>
    <w:rsid w:val="003A76AD"/>
    <w:rsid w:val="003A7783"/>
    <w:rsid w:val="003A7EB9"/>
    <w:rsid w:val="003B0345"/>
    <w:rsid w:val="003B10CC"/>
    <w:rsid w:val="003B2B8B"/>
    <w:rsid w:val="003B2EF4"/>
    <w:rsid w:val="003B4776"/>
    <w:rsid w:val="003B4F46"/>
    <w:rsid w:val="003B5624"/>
    <w:rsid w:val="003B64B9"/>
    <w:rsid w:val="003B6751"/>
    <w:rsid w:val="003B6EB8"/>
    <w:rsid w:val="003B726D"/>
    <w:rsid w:val="003C100E"/>
    <w:rsid w:val="003C13E6"/>
    <w:rsid w:val="003C2399"/>
    <w:rsid w:val="003C2408"/>
    <w:rsid w:val="003C2BBF"/>
    <w:rsid w:val="003C3938"/>
    <w:rsid w:val="003C3DEA"/>
    <w:rsid w:val="003C4E2D"/>
    <w:rsid w:val="003C520E"/>
    <w:rsid w:val="003C567C"/>
    <w:rsid w:val="003C7061"/>
    <w:rsid w:val="003D297D"/>
    <w:rsid w:val="003D3383"/>
    <w:rsid w:val="003D3465"/>
    <w:rsid w:val="003D58C6"/>
    <w:rsid w:val="003D6E92"/>
    <w:rsid w:val="003E1FC4"/>
    <w:rsid w:val="003E2A1F"/>
    <w:rsid w:val="003E3268"/>
    <w:rsid w:val="003E3865"/>
    <w:rsid w:val="003E402A"/>
    <w:rsid w:val="003E5675"/>
    <w:rsid w:val="003E598F"/>
    <w:rsid w:val="003E6A9F"/>
    <w:rsid w:val="003F074B"/>
    <w:rsid w:val="003F15D1"/>
    <w:rsid w:val="003F30A4"/>
    <w:rsid w:val="003F480A"/>
    <w:rsid w:val="003F57BE"/>
    <w:rsid w:val="003F5909"/>
    <w:rsid w:val="003F5A0D"/>
    <w:rsid w:val="003F63F8"/>
    <w:rsid w:val="003F68A6"/>
    <w:rsid w:val="003F7774"/>
    <w:rsid w:val="00401A17"/>
    <w:rsid w:val="00401D13"/>
    <w:rsid w:val="004047AC"/>
    <w:rsid w:val="00405FBD"/>
    <w:rsid w:val="00406023"/>
    <w:rsid w:val="0041238F"/>
    <w:rsid w:val="00412DD2"/>
    <w:rsid w:val="00413023"/>
    <w:rsid w:val="00413A7C"/>
    <w:rsid w:val="00413CC6"/>
    <w:rsid w:val="0041428F"/>
    <w:rsid w:val="00416A09"/>
    <w:rsid w:val="0042203F"/>
    <w:rsid w:val="00423189"/>
    <w:rsid w:val="00423992"/>
    <w:rsid w:val="00424A27"/>
    <w:rsid w:val="00425F38"/>
    <w:rsid w:val="0042652F"/>
    <w:rsid w:val="004279D6"/>
    <w:rsid w:val="00430313"/>
    <w:rsid w:val="00430FBE"/>
    <w:rsid w:val="004315DC"/>
    <w:rsid w:val="00432FB9"/>
    <w:rsid w:val="004339EB"/>
    <w:rsid w:val="004374F1"/>
    <w:rsid w:val="00441B0C"/>
    <w:rsid w:val="004425D4"/>
    <w:rsid w:val="004438EE"/>
    <w:rsid w:val="004452A1"/>
    <w:rsid w:val="00446844"/>
    <w:rsid w:val="00446BC1"/>
    <w:rsid w:val="004510D7"/>
    <w:rsid w:val="00453C51"/>
    <w:rsid w:val="00454460"/>
    <w:rsid w:val="004544A6"/>
    <w:rsid w:val="004555B9"/>
    <w:rsid w:val="004637B2"/>
    <w:rsid w:val="00463BEB"/>
    <w:rsid w:val="00465294"/>
    <w:rsid w:val="00466393"/>
    <w:rsid w:val="00471686"/>
    <w:rsid w:val="00472364"/>
    <w:rsid w:val="00473CB7"/>
    <w:rsid w:val="00473EF3"/>
    <w:rsid w:val="00474FC5"/>
    <w:rsid w:val="00475A12"/>
    <w:rsid w:val="00476BA3"/>
    <w:rsid w:val="004804FC"/>
    <w:rsid w:val="00480D5C"/>
    <w:rsid w:val="004830CE"/>
    <w:rsid w:val="004830FB"/>
    <w:rsid w:val="00483A0C"/>
    <w:rsid w:val="0048542C"/>
    <w:rsid w:val="004901B0"/>
    <w:rsid w:val="00490F68"/>
    <w:rsid w:val="00492DD9"/>
    <w:rsid w:val="00492FD2"/>
    <w:rsid w:val="00493041"/>
    <w:rsid w:val="00494505"/>
    <w:rsid w:val="004A110F"/>
    <w:rsid w:val="004A1486"/>
    <w:rsid w:val="004A1547"/>
    <w:rsid w:val="004A1588"/>
    <w:rsid w:val="004A1D48"/>
    <w:rsid w:val="004A3952"/>
    <w:rsid w:val="004A5C9C"/>
    <w:rsid w:val="004A71BC"/>
    <w:rsid w:val="004A724B"/>
    <w:rsid w:val="004A7A10"/>
    <w:rsid w:val="004B03B9"/>
    <w:rsid w:val="004B63E0"/>
    <w:rsid w:val="004B6406"/>
    <w:rsid w:val="004C1270"/>
    <w:rsid w:val="004C1835"/>
    <w:rsid w:val="004C19E0"/>
    <w:rsid w:val="004C39CC"/>
    <w:rsid w:val="004C5471"/>
    <w:rsid w:val="004C7799"/>
    <w:rsid w:val="004C7E27"/>
    <w:rsid w:val="004D0B57"/>
    <w:rsid w:val="004D105A"/>
    <w:rsid w:val="004D1312"/>
    <w:rsid w:val="004D1DF1"/>
    <w:rsid w:val="004D37B4"/>
    <w:rsid w:val="004D3EEA"/>
    <w:rsid w:val="004D41C7"/>
    <w:rsid w:val="004D4528"/>
    <w:rsid w:val="004D4913"/>
    <w:rsid w:val="004D4AC4"/>
    <w:rsid w:val="004D512C"/>
    <w:rsid w:val="004E0D6C"/>
    <w:rsid w:val="004E0F0C"/>
    <w:rsid w:val="004E1589"/>
    <w:rsid w:val="004E27E5"/>
    <w:rsid w:val="004E56D1"/>
    <w:rsid w:val="004E6D6B"/>
    <w:rsid w:val="004E7124"/>
    <w:rsid w:val="004F0CEA"/>
    <w:rsid w:val="004F5EAA"/>
    <w:rsid w:val="004F62F5"/>
    <w:rsid w:val="004F75A9"/>
    <w:rsid w:val="0050089E"/>
    <w:rsid w:val="00501311"/>
    <w:rsid w:val="00501329"/>
    <w:rsid w:val="005028B5"/>
    <w:rsid w:val="00503AF1"/>
    <w:rsid w:val="00503EF6"/>
    <w:rsid w:val="005051BF"/>
    <w:rsid w:val="0050526E"/>
    <w:rsid w:val="00510252"/>
    <w:rsid w:val="005102DF"/>
    <w:rsid w:val="00512027"/>
    <w:rsid w:val="005134E7"/>
    <w:rsid w:val="00513E3A"/>
    <w:rsid w:val="005175B6"/>
    <w:rsid w:val="00517883"/>
    <w:rsid w:val="00517C88"/>
    <w:rsid w:val="00517D99"/>
    <w:rsid w:val="00517EFE"/>
    <w:rsid w:val="0052095C"/>
    <w:rsid w:val="00521151"/>
    <w:rsid w:val="0052265B"/>
    <w:rsid w:val="005239EA"/>
    <w:rsid w:val="00523C6B"/>
    <w:rsid w:val="00524FBC"/>
    <w:rsid w:val="005269AB"/>
    <w:rsid w:val="00526C9A"/>
    <w:rsid w:val="0052764C"/>
    <w:rsid w:val="00531F7F"/>
    <w:rsid w:val="0053316A"/>
    <w:rsid w:val="00534262"/>
    <w:rsid w:val="00534E4A"/>
    <w:rsid w:val="00535B92"/>
    <w:rsid w:val="00536C3F"/>
    <w:rsid w:val="005421CF"/>
    <w:rsid w:val="00546691"/>
    <w:rsid w:val="00550250"/>
    <w:rsid w:val="00550702"/>
    <w:rsid w:val="005523E6"/>
    <w:rsid w:val="00553781"/>
    <w:rsid w:val="00553B55"/>
    <w:rsid w:val="0055433E"/>
    <w:rsid w:val="00557141"/>
    <w:rsid w:val="005605C9"/>
    <w:rsid w:val="00561380"/>
    <w:rsid w:val="00562942"/>
    <w:rsid w:val="00563069"/>
    <w:rsid w:val="0056679E"/>
    <w:rsid w:val="005679CD"/>
    <w:rsid w:val="00567D5D"/>
    <w:rsid w:val="00572EEF"/>
    <w:rsid w:val="0057324D"/>
    <w:rsid w:val="00573902"/>
    <w:rsid w:val="005772EF"/>
    <w:rsid w:val="00580563"/>
    <w:rsid w:val="005805EF"/>
    <w:rsid w:val="005815BA"/>
    <w:rsid w:val="00581801"/>
    <w:rsid w:val="00581D8F"/>
    <w:rsid w:val="005821CF"/>
    <w:rsid w:val="00585254"/>
    <w:rsid w:val="005858CB"/>
    <w:rsid w:val="00586538"/>
    <w:rsid w:val="00590CBB"/>
    <w:rsid w:val="00591C31"/>
    <w:rsid w:val="0059242F"/>
    <w:rsid w:val="0059324B"/>
    <w:rsid w:val="005932F8"/>
    <w:rsid w:val="005952F2"/>
    <w:rsid w:val="00596BB0"/>
    <w:rsid w:val="005974BF"/>
    <w:rsid w:val="005974EE"/>
    <w:rsid w:val="005A014C"/>
    <w:rsid w:val="005A1061"/>
    <w:rsid w:val="005A191D"/>
    <w:rsid w:val="005A1FFA"/>
    <w:rsid w:val="005A2173"/>
    <w:rsid w:val="005A21FC"/>
    <w:rsid w:val="005A2E07"/>
    <w:rsid w:val="005A356B"/>
    <w:rsid w:val="005A4356"/>
    <w:rsid w:val="005A6754"/>
    <w:rsid w:val="005B1E8B"/>
    <w:rsid w:val="005B2CD9"/>
    <w:rsid w:val="005B4BE5"/>
    <w:rsid w:val="005B5AD7"/>
    <w:rsid w:val="005B7366"/>
    <w:rsid w:val="005C19CF"/>
    <w:rsid w:val="005C2C16"/>
    <w:rsid w:val="005C3185"/>
    <w:rsid w:val="005C405E"/>
    <w:rsid w:val="005C4874"/>
    <w:rsid w:val="005C4CFF"/>
    <w:rsid w:val="005C690B"/>
    <w:rsid w:val="005C7463"/>
    <w:rsid w:val="005C79BB"/>
    <w:rsid w:val="005D11CB"/>
    <w:rsid w:val="005D2543"/>
    <w:rsid w:val="005D2CD0"/>
    <w:rsid w:val="005D2F3C"/>
    <w:rsid w:val="005D3476"/>
    <w:rsid w:val="005D4EF8"/>
    <w:rsid w:val="005D652B"/>
    <w:rsid w:val="005E0571"/>
    <w:rsid w:val="005E1891"/>
    <w:rsid w:val="005F3155"/>
    <w:rsid w:val="005F68D5"/>
    <w:rsid w:val="00601287"/>
    <w:rsid w:val="006016B1"/>
    <w:rsid w:val="006017C0"/>
    <w:rsid w:val="00601C29"/>
    <w:rsid w:val="00603BB3"/>
    <w:rsid w:val="006049AA"/>
    <w:rsid w:val="0060520D"/>
    <w:rsid w:val="00606A07"/>
    <w:rsid w:val="00611606"/>
    <w:rsid w:val="006116C7"/>
    <w:rsid w:val="006165E3"/>
    <w:rsid w:val="00616D85"/>
    <w:rsid w:val="006171A2"/>
    <w:rsid w:val="006202DB"/>
    <w:rsid w:val="006218C4"/>
    <w:rsid w:val="00621924"/>
    <w:rsid w:val="00624FF4"/>
    <w:rsid w:val="00625694"/>
    <w:rsid w:val="00630032"/>
    <w:rsid w:val="00630DE7"/>
    <w:rsid w:val="00630ECA"/>
    <w:rsid w:val="00631850"/>
    <w:rsid w:val="0063302A"/>
    <w:rsid w:val="00635239"/>
    <w:rsid w:val="0063537C"/>
    <w:rsid w:val="0063567A"/>
    <w:rsid w:val="006376D6"/>
    <w:rsid w:val="00641659"/>
    <w:rsid w:val="00643C18"/>
    <w:rsid w:val="0064469B"/>
    <w:rsid w:val="00646A7C"/>
    <w:rsid w:val="0064799E"/>
    <w:rsid w:val="00647C39"/>
    <w:rsid w:val="00651E11"/>
    <w:rsid w:val="00652A61"/>
    <w:rsid w:val="00653317"/>
    <w:rsid w:val="00656E76"/>
    <w:rsid w:val="00657177"/>
    <w:rsid w:val="00661FDD"/>
    <w:rsid w:val="006630D6"/>
    <w:rsid w:val="006632F8"/>
    <w:rsid w:val="00663CFE"/>
    <w:rsid w:val="006641BB"/>
    <w:rsid w:val="00666AEA"/>
    <w:rsid w:val="00667B50"/>
    <w:rsid w:val="00671EF9"/>
    <w:rsid w:val="006720E4"/>
    <w:rsid w:val="00672688"/>
    <w:rsid w:val="006736D3"/>
    <w:rsid w:val="0067450D"/>
    <w:rsid w:val="00674A92"/>
    <w:rsid w:val="006819AC"/>
    <w:rsid w:val="006825DA"/>
    <w:rsid w:val="006872B0"/>
    <w:rsid w:val="00690045"/>
    <w:rsid w:val="00690DC5"/>
    <w:rsid w:val="00691095"/>
    <w:rsid w:val="00691958"/>
    <w:rsid w:val="00691D95"/>
    <w:rsid w:val="0069282B"/>
    <w:rsid w:val="00696DE6"/>
    <w:rsid w:val="006A039D"/>
    <w:rsid w:val="006A1D14"/>
    <w:rsid w:val="006A57B6"/>
    <w:rsid w:val="006A5A1C"/>
    <w:rsid w:val="006A7FF3"/>
    <w:rsid w:val="006B2940"/>
    <w:rsid w:val="006B3C69"/>
    <w:rsid w:val="006B4A2E"/>
    <w:rsid w:val="006B5118"/>
    <w:rsid w:val="006B6310"/>
    <w:rsid w:val="006B66FC"/>
    <w:rsid w:val="006B6E94"/>
    <w:rsid w:val="006B77D8"/>
    <w:rsid w:val="006C2161"/>
    <w:rsid w:val="006C5421"/>
    <w:rsid w:val="006D0556"/>
    <w:rsid w:val="006D059E"/>
    <w:rsid w:val="006D0CC3"/>
    <w:rsid w:val="006D26AE"/>
    <w:rsid w:val="006D2A30"/>
    <w:rsid w:val="006D42CD"/>
    <w:rsid w:val="006D59BB"/>
    <w:rsid w:val="006D5EAC"/>
    <w:rsid w:val="006D75A7"/>
    <w:rsid w:val="006D7A71"/>
    <w:rsid w:val="006D7B9F"/>
    <w:rsid w:val="006E2F77"/>
    <w:rsid w:val="006E4969"/>
    <w:rsid w:val="006E4A09"/>
    <w:rsid w:val="006E573C"/>
    <w:rsid w:val="006E5B11"/>
    <w:rsid w:val="006F0A68"/>
    <w:rsid w:val="006F0D62"/>
    <w:rsid w:val="006F20A4"/>
    <w:rsid w:val="006F2202"/>
    <w:rsid w:val="006F2A54"/>
    <w:rsid w:val="006F2CC1"/>
    <w:rsid w:val="006F42F7"/>
    <w:rsid w:val="006F4CBB"/>
    <w:rsid w:val="006F62DC"/>
    <w:rsid w:val="006F6981"/>
    <w:rsid w:val="006F6E28"/>
    <w:rsid w:val="00700437"/>
    <w:rsid w:val="007006DD"/>
    <w:rsid w:val="0070107E"/>
    <w:rsid w:val="00702E1B"/>
    <w:rsid w:val="0070349A"/>
    <w:rsid w:val="00703C9C"/>
    <w:rsid w:val="007048D2"/>
    <w:rsid w:val="007059AD"/>
    <w:rsid w:val="0070641B"/>
    <w:rsid w:val="00706A81"/>
    <w:rsid w:val="007071E9"/>
    <w:rsid w:val="007104EB"/>
    <w:rsid w:val="0071077A"/>
    <w:rsid w:val="00711205"/>
    <w:rsid w:val="0071308C"/>
    <w:rsid w:val="00713409"/>
    <w:rsid w:val="0071494C"/>
    <w:rsid w:val="00714CFF"/>
    <w:rsid w:val="00715B49"/>
    <w:rsid w:val="00716A12"/>
    <w:rsid w:val="0071741C"/>
    <w:rsid w:val="00717BCF"/>
    <w:rsid w:val="0072129E"/>
    <w:rsid w:val="00721F8F"/>
    <w:rsid w:val="00724EBF"/>
    <w:rsid w:val="00724EDC"/>
    <w:rsid w:val="00727503"/>
    <w:rsid w:val="00727D72"/>
    <w:rsid w:val="00730774"/>
    <w:rsid w:val="007309B9"/>
    <w:rsid w:val="00731246"/>
    <w:rsid w:val="00731539"/>
    <w:rsid w:val="00732240"/>
    <w:rsid w:val="0073313D"/>
    <w:rsid w:val="0073379C"/>
    <w:rsid w:val="00733D95"/>
    <w:rsid w:val="007419AF"/>
    <w:rsid w:val="007429D1"/>
    <w:rsid w:val="00745244"/>
    <w:rsid w:val="00745364"/>
    <w:rsid w:val="007460AE"/>
    <w:rsid w:val="00750964"/>
    <w:rsid w:val="007542F7"/>
    <w:rsid w:val="0075490C"/>
    <w:rsid w:val="007549F8"/>
    <w:rsid w:val="00754F8C"/>
    <w:rsid w:val="007554A8"/>
    <w:rsid w:val="00755CC6"/>
    <w:rsid w:val="007563F6"/>
    <w:rsid w:val="00756E53"/>
    <w:rsid w:val="007608A3"/>
    <w:rsid w:val="00760B61"/>
    <w:rsid w:val="0076199B"/>
    <w:rsid w:val="00763988"/>
    <w:rsid w:val="00765E36"/>
    <w:rsid w:val="00766DFE"/>
    <w:rsid w:val="0076789E"/>
    <w:rsid w:val="00772550"/>
    <w:rsid w:val="00772F77"/>
    <w:rsid w:val="00773D22"/>
    <w:rsid w:val="007745A5"/>
    <w:rsid w:val="00774C2C"/>
    <w:rsid w:val="00774EC5"/>
    <w:rsid w:val="007757C0"/>
    <w:rsid w:val="00777791"/>
    <w:rsid w:val="00777820"/>
    <w:rsid w:val="00781B3E"/>
    <w:rsid w:val="007835D6"/>
    <w:rsid w:val="00784A43"/>
    <w:rsid w:val="00784B15"/>
    <w:rsid w:val="00784D51"/>
    <w:rsid w:val="0078556F"/>
    <w:rsid w:val="00785629"/>
    <w:rsid w:val="00786C16"/>
    <w:rsid w:val="00786C2C"/>
    <w:rsid w:val="00786DF1"/>
    <w:rsid w:val="00787157"/>
    <w:rsid w:val="00791C60"/>
    <w:rsid w:val="00792997"/>
    <w:rsid w:val="00792FBE"/>
    <w:rsid w:val="007930A1"/>
    <w:rsid w:val="0079386F"/>
    <w:rsid w:val="00793879"/>
    <w:rsid w:val="007945B1"/>
    <w:rsid w:val="00796596"/>
    <w:rsid w:val="00796D0D"/>
    <w:rsid w:val="007973A0"/>
    <w:rsid w:val="0079744C"/>
    <w:rsid w:val="00797D01"/>
    <w:rsid w:val="007A018D"/>
    <w:rsid w:val="007A07A6"/>
    <w:rsid w:val="007A0EBE"/>
    <w:rsid w:val="007A1582"/>
    <w:rsid w:val="007A34BB"/>
    <w:rsid w:val="007A34DD"/>
    <w:rsid w:val="007A3A8F"/>
    <w:rsid w:val="007A47CD"/>
    <w:rsid w:val="007A69EA"/>
    <w:rsid w:val="007B0654"/>
    <w:rsid w:val="007B0A9F"/>
    <w:rsid w:val="007B114F"/>
    <w:rsid w:val="007B1D98"/>
    <w:rsid w:val="007B2044"/>
    <w:rsid w:val="007B3A3B"/>
    <w:rsid w:val="007B51E4"/>
    <w:rsid w:val="007B648A"/>
    <w:rsid w:val="007B6D68"/>
    <w:rsid w:val="007B7F9C"/>
    <w:rsid w:val="007C0A4D"/>
    <w:rsid w:val="007C1773"/>
    <w:rsid w:val="007C2711"/>
    <w:rsid w:val="007C3FE2"/>
    <w:rsid w:val="007C51B8"/>
    <w:rsid w:val="007C70A2"/>
    <w:rsid w:val="007C78E5"/>
    <w:rsid w:val="007D1B01"/>
    <w:rsid w:val="007D2513"/>
    <w:rsid w:val="007D2670"/>
    <w:rsid w:val="007D3003"/>
    <w:rsid w:val="007D4869"/>
    <w:rsid w:val="007D5137"/>
    <w:rsid w:val="007D5A17"/>
    <w:rsid w:val="007D630B"/>
    <w:rsid w:val="007D6901"/>
    <w:rsid w:val="007D70CE"/>
    <w:rsid w:val="007D7741"/>
    <w:rsid w:val="007E0501"/>
    <w:rsid w:val="007E07A8"/>
    <w:rsid w:val="007E0CF1"/>
    <w:rsid w:val="007E1CE3"/>
    <w:rsid w:val="007E2377"/>
    <w:rsid w:val="007E35E8"/>
    <w:rsid w:val="007E3A83"/>
    <w:rsid w:val="007E411D"/>
    <w:rsid w:val="007E47EB"/>
    <w:rsid w:val="007E533B"/>
    <w:rsid w:val="007E7196"/>
    <w:rsid w:val="007F12D5"/>
    <w:rsid w:val="007F2915"/>
    <w:rsid w:val="007F3AA7"/>
    <w:rsid w:val="007F4FAA"/>
    <w:rsid w:val="007F5088"/>
    <w:rsid w:val="008007EE"/>
    <w:rsid w:val="00804388"/>
    <w:rsid w:val="00805576"/>
    <w:rsid w:val="008055C7"/>
    <w:rsid w:val="00805CEC"/>
    <w:rsid w:val="00813272"/>
    <w:rsid w:val="008156A3"/>
    <w:rsid w:val="00815E7B"/>
    <w:rsid w:val="00816055"/>
    <w:rsid w:val="00816574"/>
    <w:rsid w:val="0082250A"/>
    <w:rsid w:val="00822655"/>
    <w:rsid w:val="008226A6"/>
    <w:rsid w:val="00823351"/>
    <w:rsid w:val="0082449D"/>
    <w:rsid w:val="00825DCB"/>
    <w:rsid w:val="00826C5E"/>
    <w:rsid w:val="00827019"/>
    <w:rsid w:val="0083077D"/>
    <w:rsid w:val="00830EA7"/>
    <w:rsid w:val="00834CCA"/>
    <w:rsid w:val="00835FB5"/>
    <w:rsid w:val="008402DA"/>
    <w:rsid w:val="00840B7B"/>
    <w:rsid w:val="00844A87"/>
    <w:rsid w:val="008464CD"/>
    <w:rsid w:val="00846D18"/>
    <w:rsid w:val="008508FF"/>
    <w:rsid w:val="00852428"/>
    <w:rsid w:val="00852D88"/>
    <w:rsid w:val="00853286"/>
    <w:rsid w:val="008538E1"/>
    <w:rsid w:val="00853D2D"/>
    <w:rsid w:val="0085461D"/>
    <w:rsid w:val="00855E52"/>
    <w:rsid w:val="00855FF2"/>
    <w:rsid w:val="0085698A"/>
    <w:rsid w:val="00856E98"/>
    <w:rsid w:val="00860A5C"/>
    <w:rsid w:val="00860C53"/>
    <w:rsid w:val="00861797"/>
    <w:rsid w:val="00864360"/>
    <w:rsid w:val="00866F19"/>
    <w:rsid w:val="00866F22"/>
    <w:rsid w:val="00867107"/>
    <w:rsid w:val="00872C1B"/>
    <w:rsid w:val="00872E97"/>
    <w:rsid w:val="00872EC8"/>
    <w:rsid w:val="00873C8F"/>
    <w:rsid w:val="00874EF5"/>
    <w:rsid w:val="00875293"/>
    <w:rsid w:val="008764C1"/>
    <w:rsid w:val="00881E43"/>
    <w:rsid w:val="00882938"/>
    <w:rsid w:val="00883399"/>
    <w:rsid w:val="00887B79"/>
    <w:rsid w:val="0089009F"/>
    <w:rsid w:val="008921F9"/>
    <w:rsid w:val="00892579"/>
    <w:rsid w:val="0089433A"/>
    <w:rsid w:val="00894412"/>
    <w:rsid w:val="00895860"/>
    <w:rsid w:val="008960FB"/>
    <w:rsid w:val="00896835"/>
    <w:rsid w:val="00897900"/>
    <w:rsid w:val="0089798E"/>
    <w:rsid w:val="008A085C"/>
    <w:rsid w:val="008A095E"/>
    <w:rsid w:val="008A0EA8"/>
    <w:rsid w:val="008A110B"/>
    <w:rsid w:val="008A17BD"/>
    <w:rsid w:val="008A1BEF"/>
    <w:rsid w:val="008A1E57"/>
    <w:rsid w:val="008A1EB7"/>
    <w:rsid w:val="008A2212"/>
    <w:rsid w:val="008A41FA"/>
    <w:rsid w:val="008A494F"/>
    <w:rsid w:val="008A6779"/>
    <w:rsid w:val="008A7338"/>
    <w:rsid w:val="008B04C6"/>
    <w:rsid w:val="008B18C2"/>
    <w:rsid w:val="008B2FAC"/>
    <w:rsid w:val="008B6567"/>
    <w:rsid w:val="008B6B30"/>
    <w:rsid w:val="008C0116"/>
    <w:rsid w:val="008C03CD"/>
    <w:rsid w:val="008C10E7"/>
    <w:rsid w:val="008C212A"/>
    <w:rsid w:val="008C2BB1"/>
    <w:rsid w:val="008C65CA"/>
    <w:rsid w:val="008D2266"/>
    <w:rsid w:val="008D3D1C"/>
    <w:rsid w:val="008D3DF6"/>
    <w:rsid w:val="008D6E0A"/>
    <w:rsid w:val="008E06C5"/>
    <w:rsid w:val="008E0AD7"/>
    <w:rsid w:val="008E2817"/>
    <w:rsid w:val="008E3634"/>
    <w:rsid w:val="008E3B82"/>
    <w:rsid w:val="008E50E0"/>
    <w:rsid w:val="008E6D0A"/>
    <w:rsid w:val="008E7650"/>
    <w:rsid w:val="008F1D5E"/>
    <w:rsid w:val="008F2A19"/>
    <w:rsid w:val="008F6545"/>
    <w:rsid w:val="008F7BF7"/>
    <w:rsid w:val="008F7E56"/>
    <w:rsid w:val="008F7F80"/>
    <w:rsid w:val="00901332"/>
    <w:rsid w:val="009015D6"/>
    <w:rsid w:val="0090252D"/>
    <w:rsid w:val="00904149"/>
    <w:rsid w:val="00904F72"/>
    <w:rsid w:val="0090513E"/>
    <w:rsid w:val="009052DD"/>
    <w:rsid w:val="009069A5"/>
    <w:rsid w:val="0090717E"/>
    <w:rsid w:val="0091197B"/>
    <w:rsid w:val="00912874"/>
    <w:rsid w:val="00916342"/>
    <w:rsid w:val="009200E0"/>
    <w:rsid w:val="0092157C"/>
    <w:rsid w:val="00921960"/>
    <w:rsid w:val="00921B29"/>
    <w:rsid w:val="00921B63"/>
    <w:rsid w:val="009239CB"/>
    <w:rsid w:val="00925C73"/>
    <w:rsid w:val="0092725B"/>
    <w:rsid w:val="00930391"/>
    <w:rsid w:val="00931270"/>
    <w:rsid w:val="0093147C"/>
    <w:rsid w:val="0093159C"/>
    <w:rsid w:val="00932BBB"/>
    <w:rsid w:val="009332BA"/>
    <w:rsid w:val="00934D11"/>
    <w:rsid w:val="00935A98"/>
    <w:rsid w:val="00937724"/>
    <w:rsid w:val="009379BC"/>
    <w:rsid w:val="009438DB"/>
    <w:rsid w:val="00945E26"/>
    <w:rsid w:val="00946572"/>
    <w:rsid w:val="00946AC5"/>
    <w:rsid w:val="00947EB8"/>
    <w:rsid w:val="00950078"/>
    <w:rsid w:val="009537C0"/>
    <w:rsid w:val="0095419E"/>
    <w:rsid w:val="009544EB"/>
    <w:rsid w:val="0095478B"/>
    <w:rsid w:val="009561B7"/>
    <w:rsid w:val="00956DD6"/>
    <w:rsid w:val="00960B25"/>
    <w:rsid w:val="00960E61"/>
    <w:rsid w:val="0096163E"/>
    <w:rsid w:val="009619C7"/>
    <w:rsid w:val="009620BB"/>
    <w:rsid w:val="00962499"/>
    <w:rsid w:val="0096276E"/>
    <w:rsid w:val="00962B83"/>
    <w:rsid w:val="009662B8"/>
    <w:rsid w:val="00967E52"/>
    <w:rsid w:val="00971862"/>
    <w:rsid w:val="0097224B"/>
    <w:rsid w:val="00972838"/>
    <w:rsid w:val="00974898"/>
    <w:rsid w:val="00974AA9"/>
    <w:rsid w:val="00975101"/>
    <w:rsid w:val="00975569"/>
    <w:rsid w:val="009772BE"/>
    <w:rsid w:val="00977EA7"/>
    <w:rsid w:val="009800FF"/>
    <w:rsid w:val="009803E2"/>
    <w:rsid w:val="009829B6"/>
    <w:rsid w:val="00982DDC"/>
    <w:rsid w:val="00987646"/>
    <w:rsid w:val="00990F14"/>
    <w:rsid w:val="00991D5D"/>
    <w:rsid w:val="009920BD"/>
    <w:rsid w:val="009927DF"/>
    <w:rsid w:val="00992B38"/>
    <w:rsid w:val="009938BC"/>
    <w:rsid w:val="00996CED"/>
    <w:rsid w:val="009A204B"/>
    <w:rsid w:val="009A3637"/>
    <w:rsid w:val="009A48E6"/>
    <w:rsid w:val="009A4CA1"/>
    <w:rsid w:val="009A51A2"/>
    <w:rsid w:val="009A6060"/>
    <w:rsid w:val="009A69CB"/>
    <w:rsid w:val="009B103E"/>
    <w:rsid w:val="009B146D"/>
    <w:rsid w:val="009B17C7"/>
    <w:rsid w:val="009B211A"/>
    <w:rsid w:val="009B342A"/>
    <w:rsid w:val="009B3C7F"/>
    <w:rsid w:val="009B50FC"/>
    <w:rsid w:val="009B59B2"/>
    <w:rsid w:val="009B60C9"/>
    <w:rsid w:val="009B634B"/>
    <w:rsid w:val="009B695F"/>
    <w:rsid w:val="009B7B15"/>
    <w:rsid w:val="009B7FB3"/>
    <w:rsid w:val="009C1BE8"/>
    <w:rsid w:val="009C2063"/>
    <w:rsid w:val="009C2599"/>
    <w:rsid w:val="009C6413"/>
    <w:rsid w:val="009C7DE8"/>
    <w:rsid w:val="009D085F"/>
    <w:rsid w:val="009D1012"/>
    <w:rsid w:val="009D3600"/>
    <w:rsid w:val="009D3FD9"/>
    <w:rsid w:val="009D4B6B"/>
    <w:rsid w:val="009D53B8"/>
    <w:rsid w:val="009D53FA"/>
    <w:rsid w:val="009D6426"/>
    <w:rsid w:val="009D7459"/>
    <w:rsid w:val="009D7762"/>
    <w:rsid w:val="009D7BEA"/>
    <w:rsid w:val="009E36AC"/>
    <w:rsid w:val="009E4783"/>
    <w:rsid w:val="009E63CC"/>
    <w:rsid w:val="009E6486"/>
    <w:rsid w:val="009E72D2"/>
    <w:rsid w:val="009F0325"/>
    <w:rsid w:val="009F0467"/>
    <w:rsid w:val="009F12F6"/>
    <w:rsid w:val="009F1444"/>
    <w:rsid w:val="009F290E"/>
    <w:rsid w:val="009F292D"/>
    <w:rsid w:val="009F2AE5"/>
    <w:rsid w:val="009F2BC2"/>
    <w:rsid w:val="009F3FFE"/>
    <w:rsid w:val="009F75CF"/>
    <w:rsid w:val="009F7C07"/>
    <w:rsid w:val="00A017B2"/>
    <w:rsid w:val="00A01C6F"/>
    <w:rsid w:val="00A01FDD"/>
    <w:rsid w:val="00A03A66"/>
    <w:rsid w:val="00A04563"/>
    <w:rsid w:val="00A048CE"/>
    <w:rsid w:val="00A05134"/>
    <w:rsid w:val="00A063CB"/>
    <w:rsid w:val="00A12651"/>
    <w:rsid w:val="00A14E6B"/>
    <w:rsid w:val="00A15B21"/>
    <w:rsid w:val="00A16110"/>
    <w:rsid w:val="00A16256"/>
    <w:rsid w:val="00A17251"/>
    <w:rsid w:val="00A210CF"/>
    <w:rsid w:val="00A21314"/>
    <w:rsid w:val="00A21AA3"/>
    <w:rsid w:val="00A226CE"/>
    <w:rsid w:val="00A23D66"/>
    <w:rsid w:val="00A23D81"/>
    <w:rsid w:val="00A24C07"/>
    <w:rsid w:val="00A24FD9"/>
    <w:rsid w:val="00A25221"/>
    <w:rsid w:val="00A25906"/>
    <w:rsid w:val="00A263CD"/>
    <w:rsid w:val="00A273BF"/>
    <w:rsid w:val="00A30D94"/>
    <w:rsid w:val="00A31989"/>
    <w:rsid w:val="00A34598"/>
    <w:rsid w:val="00A351EA"/>
    <w:rsid w:val="00A377AB"/>
    <w:rsid w:val="00A37855"/>
    <w:rsid w:val="00A41380"/>
    <w:rsid w:val="00A42B60"/>
    <w:rsid w:val="00A4402B"/>
    <w:rsid w:val="00A447C2"/>
    <w:rsid w:val="00A44ACD"/>
    <w:rsid w:val="00A44DF3"/>
    <w:rsid w:val="00A4632D"/>
    <w:rsid w:val="00A50B5C"/>
    <w:rsid w:val="00A51714"/>
    <w:rsid w:val="00A529E9"/>
    <w:rsid w:val="00A52CCF"/>
    <w:rsid w:val="00A53854"/>
    <w:rsid w:val="00A53A52"/>
    <w:rsid w:val="00A57786"/>
    <w:rsid w:val="00A614D1"/>
    <w:rsid w:val="00A61B59"/>
    <w:rsid w:val="00A62087"/>
    <w:rsid w:val="00A62CAD"/>
    <w:rsid w:val="00A62FFB"/>
    <w:rsid w:val="00A635EA"/>
    <w:rsid w:val="00A63C4D"/>
    <w:rsid w:val="00A65E75"/>
    <w:rsid w:val="00A67A95"/>
    <w:rsid w:val="00A67CC9"/>
    <w:rsid w:val="00A709B7"/>
    <w:rsid w:val="00A71390"/>
    <w:rsid w:val="00A73716"/>
    <w:rsid w:val="00A73C54"/>
    <w:rsid w:val="00A73CFD"/>
    <w:rsid w:val="00A742C4"/>
    <w:rsid w:val="00A778FF"/>
    <w:rsid w:val="00A77B1B"/>
    <w:rsid w:val="00A81245"/>
    <w:rsid w:val="00A821EC"/>
    <w:rsid w:val="00A82D9D"/>
    <w:rsid w:val="00A83333"/>
    <w:rsid w:val="00A83590"/>
    <w:rsid w:val="00A83831"/>
    <w:rsid w:val="00A90705"/>
    <w:rsid w:val="00A9078D"/>
    <w:rsid w:val="00A907DB"/>
    <w:rsid w:val="00A92762"/>
    <w:rsid w:val="00A92BDC"/>
    <w:rsid w:val="00A9310A"/>
    <w:rsid w:val="00A94C4B"/>
    <w:rsid w:val="00A94E2C"/>
    <w:rsid w:val="00A9565D"/>
    <w:rsid w:val="00A96259"/>
    <w:rsid w:val="00A972DC"/>
    <w:rsid w:val="00A9740C"/>
    <w:rsid w:val="00AA004D"/>
    <w:rsid w:val="00AA16FA"/>
    <w:rsid w:val="00AA47B7"/>
    <w:rsid w:val="00AA57C0"/>
    <w:rsid w:val="00AA5DDD"/>
    <w:rsid w:val="00AA6BE2"/>
    <w:rsid w:val="00AA788C"/>
    <w:rsid w:val="00AB0C9E"/>
    <w:rsid w:val="00AB30DF"/>
    <w:rsid w:val="00AB478D"/>
    <w:rsid w:val="00AB4D63"/>
    <w:rsid w:val="00AB65DE"/>
    <w:rsid w:val="00AC0ECB"/>
    <w:rsid w:val="00AC0F5E"/>
    <w:rsid w:val="00AC18AA"/>
    <w:rsid w:val="00AC372B"/>
    <w:rsid w:val="00AC471C"/>
    <w:rsid w:val="00AC780E"/>
    <w:rsid w:val="00AD45D3"/>
    <w:rsid w:val="00AD4BF9"/>
    <w:rsid w:val="00AD4CBE"/>
    <w:rsid w:val="00AD6AEB"/>
    <w:rsid w:val="00AD6FC7"/>
    <w:rsid w:val="00AD75FB"/>
    <w:rsid w:val="00AD7E1A"/>
    <w:rsid w:val="00AE0A53"/>
    <w:rsid w:val="00AE3139"/>
    <w:rsid w:val="00AE3145"/>
    <w:rsid w:val="00AE40A5"/>
    <w:rsid w:val="00AE5003"/>
    <w:rsid w:val="00AE7156"/>
    <w:rsid w:val="00AF04FF"/>
    <w:rsid w:val="00AF0D6F"/>
    <w:rsid w:val="00AF1239"/>
    <w:rsid w:val="00AF155A"/>
    <w:rsid w:val="00AF253B"/>
    <w:rsid w:val="00AF28EF"/>
    <w:rsid w:val="00AF2B33"/>
    <w:rsid w:val="00AF463C"/>
    <w:rsid w:val="00AF5638"/>
    <w:rsid w:val="00AF5973"/>
    <w:rsid w:val="00AF7752"/>
    <w:rsid w:val="00B00501"/>
    <w:rsid w:val="00B0230B"/>
    <w:rsid w:val="00B02BBD"/>
    <w:rsid w:val="00B057A9"/>
    <w:rsid w:val="00B05B87"/>
    <w:rsid w:val="00B07C62"/>
    <w:rsid w:val="00B07FEA"/>
    <w:rsid w:val="00B1111E"/>
    <w:rsid w:val="00B14207"/>
    <w:rsid w:val="00B14B7F"/>
    <w:rsid w:val="00B154EA"/>
    <w:rsid w:val="00B16041"/>
    <w:rsid w:val="00B166E0"/>
    <w:rsid w:val="00B20130"/>
    <w:rsid w:val="00B213EF"/>
    <w:rsid w:val="00B2254C"/>
    <w:rsid w:val="00B2293E"/>
    <w:rsid w:val="00B2332B"/>
    <w:rsid w:val="00B2358B"/>
    <w:rsid w:val="00B25ACB"/>
    <w:rsid w:val="00B25C03"/>
    <w:rsid w:val="00B2682F"/>
    <w:rsid w:val="00B3136C"/>
    <w:rsid w:val="00B31CAE"/>
    <w:rsid w:val="00B3234B"/>
    <w:rsid w:val="00B36C1F"/>
    <w:rsid w:val="00B40165"/>
    <w:rsid w:val="00B406E1"/>
    <w:rsid w:val="00B40EAD"/>
    <w:rsid w:val="00B41961"/>
    <w:rsid w:val="00B41CF2"/>
    <w:rsid w:val="00B423BE"/>
    <w:rsid w:val="00B4266D"/>
    <w:rsid w:val="00B436F3"/>
    <w:rsid w:val="00B4577B"/>
    <w:rsid w:val="00B503DB"/>
    <w:rsid w:val="00B50F36"/>
    <w:rsid w:val="00B52ABD"/>
    <w:rsid w:val="00B52D95"/>
    <w:rsid w:val="00B532AB"/>
    <w:rsid w:val="00B543C0"/>
    <w:rsid w:val="00B560B5"/>
    <w:rsid w:val="00B561A6"/>
    <w:rsid w:val="00B571D3"/>
    <w:rsid w:val="00B60785"/>
    <w:rsid w:val="00B632CE"/>
    <w:rsid w:val="00B64B4F"/>
    <w:rsid w:val="00B64E9C"/>
    <w:rsid w:val="00B652B8"/>
    <w:rsid w:val="00B660BD"/>
    <w:rsid w:val="00B70C31"/>
    <w:rsid w:val="00B710EB"/>
    <w:rsid w:val="00B7180F"/>
    <w:rsid w:val="00B72600"/>
    <w:rsid w:val="00B7385F"/>
    <w:rsid w:val="00B746D9"/>
    <w:rsid w:val="00B756FF"/>
    <w:rsid w:val="00B80C6F"/>
    <w:rsid w:val="00B81B00"/>
    <w:rsid w:val="00B82FA7"/>
    <w:rsid w:val="00B83328"/>
    <w:rsid w:val="00B83CF3"/>
    <w:rsid w:val="00B8572B"/>
    <w:rsid w:val="00B916D3"/>
    <w:rsid w:val="00B93D71"/>
    <w:rsid w:val="00B95C25"/>
    <w:rsid w:val="00BA090D"/>
    <w:rsid w:val="00BA094C"/>
    <w:rsid w:val="00BA42EA"/>
    <w:rsid w:val="00BA5E72"/>
    <w:rsid w:val="00BB2748"/>
    <w:rsid w:val="00BB3EE4"/>
    <w:rsid w:val="00BB4C4A"/>
    <w:rsid w:val="00BB55AE"/>
    <w:rsid w:val="00BB6488"/>
    <w:rsid w:val="00BB6C17"/>
    <w:rsid w:val="00BC0B2F"/>
    <w:rsid w:val="00BC1435"/>
    <w:rsid w:val="00BC2C9A"/>
    <w:rsid w:val="00BC425B"/>
    <w:rsid w:val="00BD05C1"/>
    <w:rsid w:val="00BD2114"/>
    <w:rsid w:val="00BD245A"/>
    <w:rsid w:val="00BD2EE6"/>
    <w:rsid w:val="00BD4918"/>
    <w:rsid w:val="00BD543D"/>
    <w:rsid w:val="00BD6D2E"/>
    <w:rsid w:val="00BE146B"/>
    <w:rsid w:val="00BE229B"/>
    <w:rsid w:val="00BE4026"/>
    <w:rsid w:val="00BE66BC"/>
    <w:rsid w:val="00BE694E"/>
    <w:rsid w:val="00BE6AE3"/>
    <w:rsid w:val="00BE6B31"/>
    <w:rsid w:val="00BE6F5E"/>
    <w:rsid w:val="00BE7314"/>
    <w:rsid w:val="00BE7550"/>
    <w:rsid w:val="00BE7B01"/>
    <w:rsid w:val="00BF0045"/>
    <w:rsid w:val="00BF06BF"/>
    <w:rsid w:val="00BF2A71"/>
    <w:rsid w:val="00BF2C95"/>
    <w:rsid w:val="00BF4103"/>
    <w:rsid w:val="00BF4356"/>
    <w:rsid w:val="00BF5D50"/>
    <w:rsid w:val="00BF63FE"/>
    <w:rsid w:val="00BF760D"/>
    <w:rsid w:val="00C018AF"/>
    <w:rsid w:val="00C04AA6"/>
    <w:rsid w:val="00C11AB4"/>
    <w:rsid w:val="00C11C4F"/>
    <w:rsid w:val="00C12823"/>
    <w:rsid w:val="00C149C0"/>
    <w:rsid w:val="00C15A5D"/>
    <w:rsid w:val="00C16F17"/>
    <w:rsid w:val="00C20628"/>
    <w:rsid w:val="00C20664"/>
    <w:rsid w:val="00C21AEB"/>
    <w:rsid w:val="00C228E0"/>
    <w:rsid w:val="00C230BB"/>
    <w:rsid w:val="00C23C0A"/>
    <w:rsid w:val="00C2401E"/>
    <w:rsid w:val="00C24CDE"/>
    <w:rsid w:val="00C25619"/>
    <w:rsid w:val="00C2651C"/>
    <w:rsid w:val="00C26B55"/>
    <w:rsid w:val="00C3135C"/>
    <w:rsid w:val="00C31662"/>
    <w:rsid w:val="00C3188A"/>
    <w:rsid w:val="00C32EB9"/>
    <w:rsid w:val="00C35ADF"/>
    <w:rsid w:val="00C36D26"/>
    <w:rsid w:val="00C37639"/>
    <w:rsid w:val="00C37A9E"/>
    <w:rsid w:val="00C37BE9"/>
    <w:rsid w:val="00C4073D"/>
    <w:rsid w:val="00C40AA5"/>
    <w:rsid w:val="00C42848"/>
    <w:rsid w:val="00C43518"/>
    <w:rsid w:val="00C43725"/>
    <w:rsid w:val="00C43F2C"/>
    <w:rsid w:val="00C44B14"/>
    <w:rsid w:val="00C462A3"/>
    <w:rsid w:val="00C46854"/>
    <w:rsid w:val="00C4760C"/>
    <w:rsid w:val="00C522BB"/>
    <w:rsid w:val="00C54353"/>
    <w:rsid w:val="00C5436D"/>
    <w:rsid w:val="00C6129F"/>
    <w:rsid w:val="00C66F62"/>
    <w:rsid w:val="00C67186"/>
    <w:rsid w:val="00C67781"/>
    <w:rsid w:val="00C70066"/>
    <w:rsid w:val="00C70A85"/>
    <w:rsid w:val="00C713E1"/>
    <w:rsid w:val="00C724BC"/>
    <w:rsid w:val="00C74CAC"/>
    <w:rsid w:val="00C757A9"/>
    <w:rsid w:val="00C7644D"/>
    <w:rsid w:val="00C76B73"/>
    <w:rsid w:val="00C76C9F"/>
    <w:rsid w:val="00C771CA"/>
    <w:rsid w:val="00C8018F"/>
    <w:rsid w:val="00C812D8"/>
    <w:rsid w:val="00C814C8"/>
    <w:rsid w:val="00C81B01"/>
    <w:rsid w:val="00C81B26"/>
    <w:rsid w:val="00C81FB5"/>
    <w:rsid w:val="00C83188"/>
    <w:rsid w:val="00C85297"/>
    <w:rsid w:val="00C86524"/>
    <w:rsid w:val="00C865FE"/>
    <w:rsid w:val="00C90302"/>
    <w:rsid w:val="00C91A60"/>
    <w:rsid w:val="00C91AA0"/>
    <w:rsid w:val="00C92D3A"/>
    <w:rsid w:val="00C942C3"/>
    <w:rsid w:val="00C94481"/>
    <w:rsid w:val="00C944A1"/>
    <w:rsid w:val="00C9791C"/>
    <w:rsid w:val="00C97DD5"/>
    <w:rsid w:val="00C97E63"/>
    <w:rsid w:val="00CA2C6C"/>
    <w:rsid w:val="00CA5A8F"/>
    <w:rsid w:val="00CA6A83"/>
    <w:rsid w:val="00CB1967"/>
    <w:rsid w:val="00CB1C13"/>
    <w:rsid w:val="00CB378B"/>
    <w:rsid w:val="00CB4E18"/>
    <w:rsid w:val="00CB5A5E"/>
    <w:rsid w:val="00CB5E6F"/>
    <w:rsid w:val="00CB6273"/>
    <w:rsid w:val="00CB77CD"/>
    <w:rsid w:val="00CC0EAD"/>
    <w:rsid w:val="00CC154F"/>
    <w:rsid w:val="00CC1A4C"/>
    <w:rsid w:val="00CC2B34"/>
    <w:rsid w:val="00CC4465"/>
    <w:rsid w:val="00CC4829"/>
    <w:rsid w:val="00CC50B5"/>
    <w:rsid w:val="00CC65A3"/>
    <w:rsid w:val="00CD050C"/>
    <w:rsid w:val="00CD0FE8"/>
    <w:rsid w:val="00CD2207"/>
    <w:rsid w:val="00CD3694"/>
    <w:rsid w:val="00CD4017"/>
    <w:rsid w:val="00CD4D58"/>
    <w:rsid w:val="00CE0979"/>
    <w:rsid w:val="00CE0CDA"/>
    <w:rsid w:val="00CE11B8"/>
    <w:rsid w:val="00CE1A1C"/>
    <w:rsid w:val="00CE2081"/>
    <w:rsid w:val="00CE25DD"/>
    <w:rsid w:val="00CE2982"/>
    <w:rsid w:val="00CE5C7B"/>
    <w:rsid w:val="00CE5F63"/>
    <w:rsid w:val="00CE66E4"/>
    <w:rsid w:val="00CE7323"/>
    <w:rsid w:val="00CE75F3"/>
    <w:rsid w:val="00CF1732"/>
    <w:rsid w:val="00CF1B78"/>
    <w:rsid w:val="00CF1C6B"/>
    <w:rsid w:val="00CF2774"/>
    <w:rsid w:val="00D00046"/>
    <w:rsid w:val="00D00802"/>
    <w:rsid w:val="00D0175A"/>
    <w:rsid w:val="00D02BCE"/>
    <w:rsid w:val="00D03D70"/>
    <w:rsid w:val="00D04B82"/>
    <w:rsid w:val="00D04BFF"/>
    <w:rsid w:val="00D04E23"/>
    <w:rsid w:val="00D05018"/>
    <w:rsid w:val="00D0519C"/>
    <w:rsid w:val="00D05D0B"/>
    <w:rsid w:val="00D0691D"/>
    <w:rsid w:val="00D07984"/>
    <w:rsid w:val="00D11DF0"/>
    <w:rsid w:val="00D122E6"/>
    <w:rsid w:val="00D12A60"/>
    <w:rsid w:val="00D13A13"/>
    <w:rsid w:val="00D14FB9"/>
    <w:rsid w:val="00D151D5"/>
    <w:rsid w:val="00D15B86"/>
    <w:rsid w:val="00D16363"/>
    <w:rsid w:val="00D21276"/>
    <w:rsid w:val="00D22ACC"/>
    <w:rsid w:val="00D26E67"/>
    <w:rsid w:val="00D3008C"/>
    <w:rsid w:val="00D3237E"/>
    <w:rsid w:val="00D32EFC"/>
    <w:rsid w:val="00D33248"/>
    <w:rsid w:val="00D3363C"/>
    <w:rsid w:val="00D34164"/>
    <w:rsid w:val="00D34361"/>
    <w:rsid w:val="00D34865"/>
    <w:rsid w:val="00D35F23"/>
    <w:rsid w:val="00D368AA"/>
    <w:rsid w:val="00D3750D"/>
    <w:rsid w:val="00D37F18"/>
    <w:rsid w:val="00D37FAC"/>
    <w:rsid w:val="00D4122D"/>
    <w:rsid w:val="00D4209D"/>
    <w:rsid w:val="00D42B9B"/>
    <w:rsid w:val="00D43CE5"/>
    <w:rsid w:val="00D47F30"/>
    <w:rsid w:val="00D50D13"/>
    <w:rsid w:val="00D522A0"/>
    <w:rsid w:val="00D544F4"/>
    <w:rsid w:val="00D54CD3"/>
    <w:rsid w:val="00D5766D"/>
    <w:rsid w:val="00D57D81"/>
    <w:rsid w:val="00D57E0E"/>
    <w:rsid w:val="00D61005"/>
    <w:rsid w:val="00D61668"/>
    <w:rsid w:val="00D616CA"/>
    <w:rsid w:val="00D62805"/>
    <w:rsid w:val="00D62973"/>
    <w:rsid w:val="00D65D86"/>
    <w:rsid w:val="00D66058"/>
    <w:rsid w:val="00D66EE9"/>
    <w:rsid w:val="00D6773F"/>
    <w:rsid w:val="00D67C8E"/>
    <w:rsid w:val="00D706F7"/>
    <w:rsid w:val="00D74157"/>
    <w:rsid w:val="00D745C1"/>
    <w:rsid w:val="00D74E8F"/>
    <w:rsid w:val="00D75C78"/>
    <w:rsid w:val="00D7639E"/>
    <w:rsid w:val="00D816E7"/>
    <w:rsid w:val="00D818F2"/>
    <w:rsid w:val="00D81D53"/>
    <w:rsid w:val="00D836FE"/>
    <w:rsid w:val="00D83967"/>
    <w:rsid w:val="00D83CD7"/>
    <w:rsid w:val="00D87206"/>
    <w:rsid w:val="00D905B0"/>
    <w:rsid w:val="00D90604"/>
    <w:rsid w:val="00D936BF"/>
    <w:rsid w:val="00D93867"/>
    <w:rsid w:val="00D95119"/>
    <w:rsid w:val="00D9563E"/>
    <w:rsid w:val="00D97DB3"/>
    <w:rsid w:val="00DA2BE0"/>
    <w:rsid w:val="00DA37BE"/>
    <w:rsid w:val="00DA39E8"/>
    <w:rsid w:val="00DA4602"/>
    <w:rsid w:val="00DA51AE"/>
    <w:rsid w:val="00DA5558"/>
    <w:rsid w:val="00DA5AE8"/>
    <w:rsid w:val="00DA7C6D"/>
    <w:rsid w:val="00DB120F"/>
    <w:rsid w:val="00DB16AE"/>
    <w:rsid w:val="00DB2A0D"/>
    <w:rsid w:val="00DB3A6E"/>
    <w:rsid w:val="00DB5618"/>
    <w:rsid w:val="00DC020A"/>
    <w:rsid w:val="00DC1B01"/>
    <w:rsid w:val="00DC3030"/>
    <w:rsid w:val="00DC3518"/>
    <w:rsid w:val="00DC3CFA"/>
    <w:rsid w:val="00DC586A"/>
    <w:rsid w:val="00DC637F"/>
    <w:rsid w:val="00DD39FE"/>
    <w:rsid w:val="00DD3B53"/>
    <w:rsid w:val="00DD3BCE"/>
    <w:rsid w:val="00DD4D1D"/>
    <w:rsid w:val="00DD4F2A"/>
    <w:rsid w:val="00DD5829"/>
    <w:rsid w:val="00DD5E3C"/>
    <w:rsid w:val="00DD5ED1"/>
    <w:rsid w:val="00DD69E3"/>
    <w:rsid w:val="00DE08FD"/>
    <w:rsid w:val="00DE0D51"/>
    <w:rsid w:val="00DE11B6"/>
    <w:rsid w:val="00DE1C02"/>
    <w:rsid w:val="00DE1FB7"/>
    <w:rsid w:val="00DE2A05"/>
    <w:rsid w:val="00DE4F83"/>
    <w:rsid w:val="00DE52BA"/>
    <w:rsid w:val="00DE6029"/>
    <w:rsid w:val="00DE6296"/>
    <w:rsid w:val="00DF0EF2"/>
    <w:rsid w:val="00DF0F36"/>
    <w:rsid w:val="00DF1296"/>
    <w:rsid w:val="00DF146C"/>
    <w:rsid w:val="00DF24F9"/>
    <w:rsid w:val="00DF267D"/>
    <w:rsid w:val="00DF2949"/>
    <w:rsid w:val="00DF2C3E"/>
    <w:rsid w:val="00DF3CE5"/>
    <w:rsid w:val="00DF52E6"/>
    <w:rsid w:val="00DF74EA"/>
    <w:rsid w:val="00DF7673"/>
    <w:rsid w:val="00DF7B8A"/>
    <w:rsid w:val="00DF7CD2"/>
    <w:rsid w:val="00E00603"/>
    <w:rsid w:val="00E00CD8"/>
    <w:rsid w:val="00E02556"/>
    <w:rsid w:val="00E0556D"/>
    <w:rsid w:val="00E06E2B"/>
    <w:rsid w:val="00E10F11"/>
    <w:rsid w:val="00E114F6"/>
    <w:rsid w:val="00E12198"/>
    <w:rsid w:val="00E13DB0"/>
    <w:rsid w:val="00E1462A"/>
    <w:rsid w:val="00E2172C"/>
    <w:rsid w:val="00E21EF5"/>
    <w:rsid w:val="00E221D2"/>
    <w:rsid w:val="00E2418F"/>
    <w:rsid w:val="00E31D3B"/>
    <w:rsid w:val="00E32278"/>
    <w:rsid w:val="00E3384E"/>
    <w:rsid w:val="00E35EED"/>
    <w:rsid w:val="00E4120B"/>
    <w:rsid w:val="00E41BB7"/>
    <w:rsid w:val="00E426B2"/>
    <w:rsid w:val="00E4397C"/>
    <w:rsid w:val="00E46BB1"/>
    <w:rsid w:val="00E50FBE"/>
    <w:rsid w:val="00E542E2"/>
    <w:rsid w:val="00E55900"/>
    <w:rsid w:val="00E56622"/>
    <w:rsid w:val="00E616B2"/>
    <w:rsid w:val="00E61D5B"/>
    <w:rsid w:val="00E61ECB"/>
    <w:rsid w:val="00E620B7"/>
    <w:rsid w:val="00E62F7D"/>
    <w:rsid w:val="00E646E6"/>
    <w:rsid w:val="00E72005"/>
    <w:rsid w:val="00E7240B"/>
    <w:rsid w:val="00E726A8"/>
    <w:rsid w:val="00E74421"/>
    <w:rsid w:val="00E74B79"/>
    <w:rsid w:val="00E74EB6"/>
    <w:rsid w:val="00E7716C"/>
    <w:rsid w:val="00E82ED1"/>
    <w:rsid w:val="00E84EB6"/>
    <w:rsid w:val="00E8511C"/>
    <w:rsid w:val="00E85846"/>
    <w:rsid w:val="00E86033"/>
    <w:rsid w:val="00E8615B"/>
    <w:rsid w:val="00E86AE8"/>
    <w:rsid w:val="00E90699"/>
    <w:rsid w:val="00E90E53"/>
    <w:rsid w:val="00E91248"/>
    <w:rsid w:val="00E9310D"/>
    <w:rsid w:val="00E94915"/>
    <w:rsid w:val="00E94E68"/>
    <w:rsid w:val="00E975A7"/>
    <w:rsid w:val="00E9760A"/>
    <w:rsid w:val="00E97AF4"/>
    <w:rsid w:val="00EA099C"/>
    <w:rsid w:val="00EA34C6"/>
    <w:rsid w:val="00EA3B42"/>
    <w:rsid w:val="00EA5A48"/>
    <w:rsid w:val="00EA64D2"/>
    <w:rsid w:val="00EA7A08"/>
    <w:rsid w:val="00EA7BD0"/>
    <w:rsid w:val="00EB1A8E"/>
    <w:rsid w:val="00EB22B2"/>
    <w:rsid w:val="00EB3AA3"/>
    <w:rsid w:val="00EB4B62"/>
    <w:rsid w:val="00EB555D"/>
    <w:rsid w:val="00EB57D5"/>
    <w:rsid w:val="00EB5C3D"/>
    <w:rsid w:val="00EB624B"/>
    <w:rsid w:val="00EB6CAF"/>
    <w:rsid w:val="00EB76DD"/>
    <w:rsid w:val="00EC4F34"/>
    <w:rsid w:val="00EC5149"/>
    <w:rsid w:val="00EC6F3F"/>
    <w:rsid w:val="00EC7751"/>
    <w:rsid w:val="00EC7977"/>
    <w:rsid w:val="00ED1A67"/>
    <w:rsid w:val="00ED1B0C"/>
    <w:rsid w:val="00ED2F19"/>
    <w:rsid w:val="00ED3FC2"/>
    <w:rsid w:val="00ED3FFF"/>
    <w:rsid w:val="00ED477D"/>
    <w:rsid w:val="00ED5752"/>
    <w:rsid w:val="00EE0AF9"/>
    <w:rsid w:val="00EE0B5A"/>
    <w:rsid w:val="00EE3534"/>
    <w:rsid w:val="00EE48E6"/>
    <w:rsid w:val="00EE7D9F"/>
    <w:rsid w:val="00EF08B4"/>
    <w:rsid w:val="00EF16C6"/>
    <w:rsid w:val="00EF1705"/>
    <w:rsid w:val="00EF2A57"/>
    <w:rsid w:val="00EF3C48"/>
    <w:rsid w:val="00EF537A"/>
    <w:rsid w:val="00EF76C1"/>
    <w:rsid w:val="00F02383"/>
    <w:rsid w:val="00F02A71"/>
    <w:rsid w:val="00F02F00"/>
    <w:rsid w:val="00F03265"/>
    <w:rsid w:val="00F0422A"/>
    <w:rsid w:val="00F07E4A"/>
    <w:rsid w:val="00F105FA"/>
    <w:rsid w:val="00F1382B"/>
    <w:rsid w:val="00F1491A"/>
    <w:rsid w:val="00F14FA4"/>
    <w:rsid w:val="00F151A6"/>
    <w:rsid w:val="00F15F0F"/>
    <w:rsid w:val="00F16BA4"/>
    <w:rsid w:val="00F17E46"/>
    <w:rsid w:val="00F22309"/>
    <w:rsid w:val="00F24EE6"/>
    <w:rsid w:val="00F267B4"/>
    <w:rsid w:val="00F30005"/>
    <w:rsid w:val="00F3091A"/>
    <w:rsid w:val="00F30BB0"/>
    <w:rsid w:val="00F30FB5"/>
    <w:rsid w:val="00F31C3E"/>
    <w:rsid w:val="00F32845"/>
    <w:rsid w:val="00F353EF"/>
    <w:rsid w:val="00F35CF0"/>
    <w:rsid w:val="00F3613C"/>
    <w:rsid w:val="00F37927"/>
    <w:rsid w:val="00F42125"/>
    <w:rsid w:val="00F42EE7"/>
    <w:rsid w:val="00F4303C"/>
    <w:rsid w:val="00F43276"/>
    <w:rsid w:val="00F43AB5"/>
    <w:rsid w:val="00F43BB2"/>
    <w:rsid w:val="00F44448"/>
    <w:rsid w:val="00F44597"/>
    <w:rsid w:val="00F454AD"/>
    <w:rsid w:val="00F45F2A"/>
    <w:rsid w:val="00F4672E"/>
    <w:rsid w:val="00F46A53"/>
    <w:rsid w:val="00F539E0"/>
    <w:rsid w:val="00F55813"/>
    <w:rsid w:val="00F55EB8"/>
    <w:rsid w:val="00F568CE"/>
    <w:rsid w:val="00F56921"/>
    <w:rsid w:val="00F56C35"/>
    <w:rsid w:val="00F578D8"/>
    <w:rsid w:val="00F57CB5"/>
    <w:rsid w:val="00F57D2E"/>
    <w:rsid w:val="00F60BCE"/>
    <w:rsid w:val="00F620D9"/>
    <w:rsid w:val="00F623D6"/>
    <w:rsid w:val="00F630A8"/>
    <w:rsid w:val="00F630FF"/>
    <w:rsid w:val="00F6353E"/>
    <w:rsid w:val="00F6480B"/>
    <w:rsid w:val="00F653AE"/>
    <w:rsid w:val="00F6668A"/>
    <w:rsid w:val="00F6700E"/>
    <w:rsid w:val="00F67996"/>
    <w:rsid w:val="00F71F1B"/>
    <w:rsid w:val="00F72FC5"/>
    <w:rsid w:val="00F730D1"/>
    <w:rsid w:val="00F7353D"/>
    <w:rsid w:val="00F73AFE"/>
    <w:rsid w:val="00F74D30"/>
    <w:rsid w:val="00F76AB5"/>
    <w:rsid w:val="00F81223"/>
    <w:rsid w:val="00F90E45"/>
    <w:rsid w:val="00F90E94"/>
    <w:rsid w:val="00F91F73"/>
    <w:rsid w:val="00F933E0"/>
    <w:rsid w:val="00F94FF8"/>
    <w:rsid w:val="00F955AB"/>
    <w:rsid w:val="00F961BA"/>
    <w:rsid w:val="00FA4677"/>
    <w:rsid w:val="00FA4FDA"/>
    <w:rsid w:val="00FA6ED3"/>
    <w:rsid w:val="00FB2B2F"/>
    <w:rsid w:val="00FB32EB"/>
    <w:rsid w:val="00FB354C"/>
    <w:rsid w:val="00FB5B45"/>
    <w:rsid w:val="00FB75EB"/>
    <w:rsid w:val="00FC1DBB"/>
    <w:rsid w:val="00FC3D2F"/>
    <w:rsid w:val="00FC4B7F"/>
    <w:rsid w:val="00FC4DA8"/>
    <w:rsid w:val="00FC5744"/>
    <w:rsid w:val="00FD18BF"/>
    <w:rsid w:val="00FD1C12"/>
    <w:rsid w:val="00FD2421"/>
    <w:rsid w:val="00FD28F4"/>
    <w:rsid w:val="00FD2A78"/>
    <w:rsid w:val="00FD2FAA"/>
    <w:rsid w:val="00FD32C9"/>
    <w:rsid w:val="00FD3F2A"/>
    <w:rsid w:val="00FD657A"/>
    <w:rsid w:val="00FE05EA"/>
    <w:rsid w:val="00FE064E"/>
    <w:rsid w:val="00FE3716"/>
    <w:rsid w:val="00FE3C96"/>
    <w:rsid w:val="00FE71FB"/>
    <w:rsid w:val="00FE78C9"/>
    <w:rsid w:val="00FE7FB5"/>
    <w:rsid w:val="00FF177E"/>
    <w:rsid w:val="00FF1CE7"/>
    <w:rsid w:val="00FF3FE4"/>
    <w:rsid w:val="00FF4DE3"/>
    <w:rsid w:val="00FF6440"/>
    <w:rsid w:val="00FF7304"/>
    <w:rsid w:val="00FF73D2"/>
    <w:rsid w:val="00FF787A"/>
    <w:rsid w:val="00FF7A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8" fill="f" fillcolor="white">
      <v:fill color="white" on="f"/>
      <v:stroke weight="3pt" linestyle="thinThin"/>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99"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06A6"/>
    <w:rPr>
      <w:sz w:val="24"/>
      <w:szCs w:val="24"/>
    </w:rPr>
  </w:style>
  <w:style w:type="paragraph" w:styleId="Heading1">
    <w:name w:val="heading 1"/>
    <w:basedOn w:val="Normal"/>
    <w:next w:val="Normal"/>
    <w:link w:val="Heading1Char"/>
    <w:uiPriority w:val="99"/>
    <w:qFormat/>
    <w:rsid w:val="009F2BC2"/>
    <w:pPr>
      <w:keepNext/>
      <w:spacing w:line="480" w:lineRule="auto"/>
      <w:jc w:val="center"/>
      <w:outlineLvl w:val="0"/>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30774"/>
    <w:pPr>
      <w:tabs>
        <w:tab w:val="center" w:pos="4320"/>
        <w:tab w:val="right" w:pos="8640"/>
      </w:tabs>
    </w:pPr>
  </w:style>
  <w:style w:type="paragraph" w:styleId="Footer">
    <w:name w:val="footer"/>
    <w:basedOn w:val="Normal"/>
    <w:link w:val="FooterChar"/>
    <w:uiPriority w:val="99"/>
    <w:rsid w:val="00730774"/>
    <w:pPr>
      <w:tabs>
        <w:tab w:val="center" w:pos="4320"/>
        <w:tab w:val="right" w:pos="8640"/>
      </w:tabs>
    </w:pPr>
  </w:style>
  <w:style w:type="character" w:styleId="PageNumber">
    <w:name w:val="page number"/>
    <w:basedOn w:val="DefaultParagraphFont"/>
    <w:rsid w:val="00A73CFD"/>
  </w:style>
  <w:style w:type="paragraph" w:styleId="BodyTextIndent">
    <w:name w:val="Body Text Indent"/>
    <w:basedOn w:val="Normal"/>
    <w:rsid w:val="008C65CA"/>
    <w:pPr>
      <w:ind w:firstLine="561"/>
    </w:pPr>
  </w:style>
  <w:style w:type="table" w:styleId="TableGrid">
    <w:name w:val="Table Grid"/>
    <w:basedOn w:val="TableNormal"/>
    <w:rsid w:val="001831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233AB5"/>
    <w:rPr>
      <w:strike w:val="0"/>
      <w:dstrike w:val="0"/>
      <w:color w:val="0000FF"/>
      <w:u w:val="none"/>
      <w:effect w:val="none"/>
    </w:rPr>
  </w:style>
  <w:style w:type="paragraph" w:styleId="Subtitle">
    <w:name w:val="Subtitle"/>
    <w:basedOn w:val="Normal"/>
    <w:qFormat/>
    <w:rsid w:val="007945B1"/>
    <w:pPr>
      <w:spacing w:line="360" w:lineRule="auto"/>
      <w:jc w:val="center"/>
    </w:pPr>
    <w:rPr>
      <w:b/>
      <w:bCs/>
      <w:sz w:val="28"/>
    </w:rPr>
  </w:style>
  <w:style w:type="character" w:customStyle="1" w:styleId="FooterChar">
    <w:name w:val="Footer Char"/>
    <w:basedOn w:val="DefaultParagraphFont"/>
    <w:link w:val="Footer"/>
    <w:uiPriority w:val="99"/>
    <w:rsid w:val="00AA788C"/>
    <w:rPr>
      <w:sz w:val="24"/>
      <w:szCs w:val="24"/>
    </w:rPr>
  </w:style>
  <w:style w:type="character" w:customStyle="1" w:styleId="HeaderChar">
    <w:name w:val="Header Char"/>
    <w:basedOn w:val="DefaultParagraphFont"/>
    <w:link w:val="Header"/>
    <w:uiPriority w:val="99"/>
    <w:rsid w:val="008E7650"/>
    <w:rPr>
      <w:sz w:val="24"/>
      <w:szCs w:val="24"/>
    </w:rPr>
  </w:style>
  <w:style w:type="paragraph" w:customStyle="1" w:styleId="TableContents">
    <w:name w:val="Table Contents"/>
    <w:basedOn w:val="Normal"/>
    <w:rsid w:val="00517D99"/>
    <w:pPr>
      <w:suppressLineNumbers/>
      <w:suppressAutoHyphens/>
    </w:pPr>
    <w:rPr>
      <w:kern w:val="1"/>
      <w:lang w:eastAsia="ar-SA"/>
    </w:rPr>
  </w:style>
  <w:style w:type="paragraph" w:styleId="ListParagraph">
    <w:name w:val="List Paragraph"/>
    <w:basedOn w:val="Normal"/>
    <w:uiPriority w:val="34"/>
    <w:qFormat/>
    <w:rsid w:val="002D5CBB"/>
    <w:pPr>
      <w:spacing w:after="200" w:line="276" w:lineRule="auto"/>
      <w:ind w:left="720"/>
    </w:pPr>
    <w:rPr>
      <w:rFonts w:ascii="Calibri" w:hAnsi="Calibri" w:cs="Calibri"/>
      <w:sz w:val="22"/>
      <w:szCs w:val="22"/>
      <w:lang w:val="id-ID"/>
    </w:rPr>
  </w:style>
  <w:style w:type="paragraph" w:styleId="BalloonText">
    <w:name w:val="Balloon Text"/>
    <w:basedOn w:val="Normal"/>
    <w:link w:val="BalloonTextChar"/>
    <w:rsid w:val="00F74D30"/>
    <w:rPr>
      <w:rFonts w:ascii="Tahoma" w:hAnsi="Tahoma" w:cs="Tahoma"/>
      <w:sz w:val="16"/>
      <w:szCs w:val="16"/>
    </w:rPr>
  </w:style>
  <w:style w:type="character" w:customStyle="1" w:styleId="BalloonTextChar">
    <w:name w:val="Balloon Text Char"/>
    <w:basedOn w:val="DefaultParagraphFont"/>
    <w:link w:val="BalloonText"/>
    <w:rsid w:val="00F74D30"/>
    <w:rPr>
      <w:rFonts w:ascii="Tahoma" w:hAnsi="Tahoma" w:cs="Tahoma"/>
      <w:sz w:val="16"/>
      <w:szCs w:val="16"/>
    </w:rPr>
  </w:style>
  <w:style w:type="paragraph" w:styleId="BodyText2">
    <w:name w:val="Body Text 2"/>
    <w:basedOn w:val="Normal"/>
    <w:link w:val="BodyText2Char"/>
    <w:rsid w:val="009F2BC2"/>
    <w:pPr>
      <w:spacing w:after="120" w:line="480" w:lineRule="auto"/>
    </w:pPr>
  </w:style>
  <w:style w:type="character" w:customStyle="1" w:styleId="BodyText2Char">
    <w:name w:val="Body Text 2 Char"/>
    <w:basedOn w:val="DefaultParagraphFont"/>
    <w:link w:val="BodyText2"/>
    <w:rsid w:val="009F2BC2"/>
    <w:rPr>
      <w:sz w:val="24"/>
      <w:szCs w:val="24"/>
    </w:rPr>
  </w:style>
  <w:style w:type="character" w:customStyle="1" w:styleId="Heading1Char">
    <w:name w:val="Heading 1 Char"/>
    <w:basedOn w:val="DefaultParagraphFont"/>
    <w:link w:val="Heading1"/>
    <w:uiPriority w:val="99"/>
    <w:rsid w:val="009F2BC2"/>
    <w:rPr>
      <w:rFonts w:ascii="Arial" w:hAnsi="Arial" w:cs="Arial"/>
      <w:b/>
      <w:bCs/>
      <w:sz w:val="22"/>
      <w:szCs w:val="22"/>
    </w:rPr>
  </w:style>
  <w:style w:type="paragraph" w:styleId="BodyText">
    <w:name w:val="Body Text"/>
    <w:basedOn w:val="Normal"/>
    <w:link w:val="BodyTextChar"/>
    <w:rsid w:val="000A1DB5"/>
    <w:pPr>
      <w:spacing w:after="120"/>
    </w:pPr>
  </w:style>
  <w:style w:type="character" w:customStyle="1" w:styleId="BodyTextChar">
    <w:name w:val="Body Text Char"/>
    <w:basedOn w:val="DefaultParagraphFont"/>
    <w:link w:val="BodyText"/>
    <w:rsid w:val="000A1DB5"/>
    <w:rPr>
      <w:sz w:val="24"/>
      <w:szCs w:val="24"/>
    </w:rPr>
  </w:style>
  <w:style w:type="paragraph" w:styleId="Title">
    <w:name w:val="Title"/>
    <w:basedOn w:val="Normal"/>
    <w:link w:val="TitleChar"/>
    <w:uiPriority w:val="99"/>
    <w:qFormat/>
    <w:rsid w:val="000A1DB5"/>
    <w:pPr>
      <w:jc w:val="center"/>
    </w:pPr>
    <w:rPr>
      <w:b/>
      <w:bCs/>
      <w:lang w:val="id-ID"/>
    </w:rPr>
  </w:style>
  <w:style w:type="character" w:customStyle="1" w:styleId="TitleChar">
    <w:name w:val="Title Char"/>
    <w:basedOn w:val="DefaultParagraphFont"/>
    <w:link w:val="Title"/>
    <w:uiPriority w:val="99"/>
    <w:rsid w:val="000A1DB5"/>
    <w:rPr>
      <w:b/>
      <w:bCs/>
      <w:sz w:val="24"/>
      <w:szCs w:val="24"/>
      <w:lang w:val="id-ID"/>
    </w:rPr>
  </w:style>
  <w:style w:type="character" w:styleId="LineNumber">
    <w:name w:val="line number"/>
    <w:basedOn w:val="DefaultParagraphFont"/>
    <w:rsid w:val="00C12823"/>
  </w:style>
  <w:style w:type="paragraph" w:styleId="DocumentMap">
    <w:name w:val="Document Map"/>
    <w:basedOn w:val="Normal"/>
    <w:link w:val="DocumentMapChar"/>
    <w:rsid w:val="00DD39FE"/>
    <w:rPr>
      <w:rFonts w:ascii="Tahoma" w:hAnsi="Tahoma" w:cs="Tahoma"/>
      <w:sz w:val="16"/>
      <w:szCs w:val="16"/>
    </w:rPr>
  </w:style>
  <w:style w:type="character" w:customStyle="1" w:styleId="DocumentMapChar">
    <w:name w:val="Document Map Char"/>
    <w:basedOn w:val="DefaultParagraphFont"/>
    <w:link w:val="DocumentMap"/>
    <w:rsid w:val="00DD39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2402454">
      <w:bodyDiv w:val="1"/>
      <w:marLeft w:val="0"/>
      <w:marRight w:val="0"/>
      <w:marTop w:val="0"/>
      <w:marBottom w:val="0"/>
      <w:divBdr>
        <w:top w:val="none" w:sz="0" w:space="0" w:color="auto"/>
        <w:left w:val="none" w:sz="0" w:space="0" w:color="auto"/>
        <w:bottom w:val="none" w:sz="0" w:space="0" w:color="auto"/>
        <w:right w:val="none" w:sz="0" w:space="0" w:color="auto"/>
      </w:divBdr>
    </w:div>
    <w:div w:id="814875497">
      <w:bodyDiv w:val="1"/>
      <w:marLeft w:val="0"/>
      <w:marRight w:val="0"/>
      <w:marTop w:val="0"/>
      <w:marBottom w:val="0"/>
      <w:divBdr>
        <w:top w:val="none" w:sz="0" w:space="0" w:color="auto"/>
        <w:left w:val="none" w:sz="0" w:space="0" w:color="auto"/>
        <w:bottom w:val="none" w:sz="0" w:space="0" w:color="auto"/>
        <w:right w:val="none" w:sz="0" w:space="0" w:color="auto"/>
      </w:divBdr>
    </w:div>
    <w:div w:id="1038509982">
      <w:bodyDiv w:val="1"/>
      <w:marLeft w:val="0"/>
      <w:marRight w:val="0"/>
      <w:marTop w:val="0"/>
      <w:marBottom w:val="0"/>
      <w:divBdr>
        <w:top w:val="none" w:sz="0" w:space="0" w:color="auto"/>
        <w:left w:val="none" w:sz="0" w:space="0" w:color="auto"/>
        <w:bottom w:val="none" w:sz="0" w:space="0" w:color="auto"/>
        <w:right w:val="none" w:sz="0" w:space="0" w:color="auto"/>
      </w:divBdr>
      <w:divsChild>
        <w:div w:id="1437021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7397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05170194">
      <w:bodyDiv w:val="1"/>
      <w:marLeft w:val="0"/>
      <w:marRight w:val="0"/>
      <w:marTop w:val="0"/>
      <w:marBottom w:val="0"/>
      <w:divBdr>
        <w:top w:val="none" w:sz="0" w:space="0" w:color="auto"/>
        <w:left w:val="none" w:sz="0" w:space="0" w:color="auto"/>
        <w:bottom w:val="none" w:sz="0" w:space="0" w:color="auto"/>
        <w:right w:val="none" w:sz="0" w:space="0" w:color="auto"/>
      </w:divBdr>
    </w:div>
    <w:div w:id="1442988062">
      <w:bodyDiv w:val="1"/>
      <w:marLeft w:val="0"/>
      <w:marRight w:val="0"/>
      <w:marTop w:val="0"/>
      <w:marBottom w:val="0"/>
      <w:divBdr>
        <w:top w:val="none" w:sz="0" w:space="0" w:color="auto"/>
        <w:left w:val="none" w:sz="0" w:space="0" w:color="auto"/>
        <w:bottom w:val="none" w:sz="0" w:space="0" w:color="auto"/>
        <w:right w:val="none" w:sz="0" w:space="0" w:color="auto"/>
      </w:divBdr>
    </w:div>
    <w:div w:id="200632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uh\Desktop\SKRIPSI\BAB%201,2,3%20modifikas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5A4BE-6AA7-45B0-8F27-C2E3D36B2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BAB 1,2,3 modifikasi</Template>
  <TotalTime>2</TotalTime>
  <Pages>4</Pages>
  <Words>670</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HALAMAN PERSETUJUAN</vt:lpstr>
    </vt:vector>
  </TitlesOfParts>
  <Company>galdhieta@sam.house</Company>
  <LinksUpToDate>false</LinksUpToDate>
  <CharactersWithSpaces>4487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HALAMAN PERSETUJUAN</dc:title>
  <dc:creator>aduh</dc:creator>
  <cp:lastModifiedBy>adu xp</cp:lastModifiedBy>
  <cp:revision>2</cp:revision>
  <cp:lastPrinted>2010-01-31T14:08:00Z</cp:lastPrinted>
  <dcterms:created xsi:type="dcterms:W3CDTF">2010-05-14T11:50:00Z</dcterms:created>
  <dcterms:modified xsi:type="dcterms:W3CDTF">2010-05-14T11:50:00Z</dcterms:modified>
</cp:coreProperties>
</file>